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4B5146" w:rsidRPr="00461FDD" w:rsidRDefault="002B4F2C">
      <w:pPr>
        <w:rPr>
          <w:rFonts w:eastAsiaTheme="minorEastAsia"/>
          <w:noProof/>
          <w:szCs w:val="24"/>
          <w:lang w:val="cs-CZ"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page">
                  <wp:posOffset>4410075</wp:posOffset>
                </wp:positionH>
                <wp:positionV relativeFrom="page">
                  <wp:posOffset>7724775</wp:posOffset>
                </wp:positionV>
                <wp:extent cx="1228725" cy="209550"/>
                <wp:effectExtent l="0" t="0" r="0" b="0"/>
                <wp:wrapNone/>
                <wp:docPr id="3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7D5" w:rsidRPr="009868F4" w:rsidRDefault="009868F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868F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八戸駅周辺図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347.25pt;margin-top:608.25pt;width:96.75pt;height:16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" filled="f" stroked="f">
                <v:textbox inset="0,0,0,0">
                  <w:txbxContent>
                    <w:p w:rsidR="00AF57D5" w:rsidRPr="009868F4" w:rsidRDefault="009868F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868F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lang w:eastAsia="ja-JP"/>
                        </w:rPr>
                        <w:t>八戸駅周辺図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7581900</wp:posOffset>
                </wp:positionV>
                <wp:extent cx="3606800" cy="2171700"/>
                <wp:effectExtent l="3175" t="0" r="0" b="0"/>
                <wp:wrapNone/>
                <wp:docPr id="3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E3D" w:rsidRDefault="004B7E3D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【</w:t>
                            </w:r>
                            <w:r w:rsidR="007F689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会場までのアクセス</w:t>
                            </w:r>
                            <w:r w:rsidR="0080202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・東北新幹線ご利用の場合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】</w:t>
                            </w:r>
                          </w:p>
                          <w:p w:rsidR="004720AA" w:rsidRDefault="00802023" w:rsidP="00CB2B7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◇下り・はやぶさ３号</w:t>
                            </w:r>
                            <w:r w:rsidR="004720A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東京（</w:t>
                            </w:r>
                            <w:r w:rsidR="007825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7：36）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→</w:t>
                            </w:r>
                            <w:r w:rsidR="004720A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大宮(8：02)→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仙台(9：12)→</w:t>
                            </w:r>
                          </w:p>
                          <w:p w:rsidR="007825B3" w:rsidRDefault="00802023" w:rsidP="004720AA">
                            <w:pPr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盛岡(9：56)→</w:t>
                            </w:r>
                            <w:r w:rsidR="007825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八戸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（</w:t>
                            </w:r>
                            <w:r w:rsidR="007825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10：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32</w:t>
                            </w:r>
                            <w:r w:rsidR="007825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）</w:t>
                            </w:r>
                          </w:p>
                          <w:p w:rsidR="007825B3" w:rsidRDefault="004720AA" w:rsidP="00CB2B7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◇上り・</w:t>
                            </w:r>
                            <w:r w:rsidR="007825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はやぶさ14号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/青森（9：52）→八戸（</w:t>
                            </w:r>
                            <w:r w:rsidR="007825B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10：15）</w:t>
                            </w:r>
                          </w:p>
                          <w:p w:rsidR="004720AA" w:rsidRDefault="00AC2F0A" w:rsidP="004720A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※</w:t>
                            </w:r>
                            <w:r w:rsidR="004720A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八戸駅西口に配車する送迎バス(10：</w:t>
                            </w:r>
                            <w:r w:rsidR="00CB2B7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45</w:t>
                            </w:r>
                            <w:r w:rsidR="004720A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出発)をご利用ください。</w:t>
                            </w:r>
                          </w:p>
                          <w:p w:rsidR="00CB2B70" w:rsidRDefault="00CB2B70" w:rsidP="00CB2B7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【会場までのアクセス・自家用車などご利用の場合】</w:t>
                            </w:r>
                          </w:p>
                          <w:p w:rsidR="00AC2F0A" w:rsidRDefault="00CB2B7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◇</w:t>
                            </w:r>
                            <w:r w:rsidR="00AC563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八戸自動車道百石道路下田百石ICで降りてください。</w:t>
                            </w:r>
                            <w:r w:rsidR="00B5644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ICから</w:t>
                            </w:r>
                          </w:p>
                          <w:p w:rsidR="00B5644F" w:rsidRDefault="00AC563F" w:rsidP="00AC2F0A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会場の</w:t>
                            </w:r>
                            <w:r w:rsidR="00B5644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おいらせ町立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みなくる館</w:t>
                            </w:r>
                            <w:r w:rsidR="00B5644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までの所要時間は5分程度です。</w:t>
                            </w:r>
                          </w:p>
                          <w:p w:rsidR="00CB2B70" w:rsidRPr="004B7E3D" w:rsidRDefault="00CB2B70" w:rsidP="00AC2F0A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申込者には、会場までの案内資料を後日送らせていただきます。</w:t>
                            </w:r>
                          </w:p>
                          <w:p w:rsidR="00AC563F" w:rsidRDefault="00CB2B7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【その他</w:t>
                            </w:r>
                            <w:r w:rsidR="00B5644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】</w:t>
                            </w:r>
                          </w:p>
                          <w:p w:rsidR="00B5644F" w:rsidRDefault="00CB2B7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・宿泊施設</w:t>
                            </w:r>
                            <w:r w:rsidR="00501F8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、</w:t>
                            </w:r>
                            <w:r w:rsidR="00501F8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ユースホステル</w:t>
                            </w:r>
                            <w:r w:rsidR="0034687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を利用することから</w:t>
                            </w:r>
                            <w:r w:rsidR="00B5644F" w:rsidRPr="00CB2B7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u w:val="wave"/>
                                <w:lang w:eastAsia="ja-JP"/>
                              </w:rPr>
                              <w:t>相部屋になります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。あらかじめ</w:t>
                            </w:r>
                            <w:r w:rsidR="00B5644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ご了承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いただきますようお願いします</w:t>
                            </w:r>
                            <w:r w:rsidR="00B5644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7" style="position:absolute;margin-left:47.5pt;margin-top:597pt;width:284pt;height:171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" filled="f" stroked="f">
                <v:textbox inset="0,0,0,0">
                  <w:txbxContent>
                    <w:p w:rsidR="004B7E3D" w:rsidRDefault="004B7E3D">
                      <w:pPr>
                        <w:rPr>
                          <w:rFonts w:ascii="ＭＳ Ｐゴシック" w:eastAsia="ＭＳ Ｐゴシック" w:hAnsi="ＭＳ Ｐゴシック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【</w:t>
                      </w:r>
                      <w:r w:rsidR="007F6899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会場までのアクセス</w:t>
                      </w:r>
                      <w:r w:rsidR="00802023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・東北新幹線ご利用の場合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】</w:t>
                      </w:r>
                    </w:p>
                    <w:p w:rsidR="004720AA" w:rsidRDefault="00802023" w:rsidP="00CB2B70">
                      <w:pPr>
                        <w:rPr>
                          <w:rFonts w:ascii="ＭＳ Ｐゴシック" w:eastAsia="ＭＳ Ｐゴシック" w:hAnsi="ＭＳ Ｐゴシック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◇下り・はやぶさ３号</w:t>
                      </w:r>
                      <w:r w:rsidR="004720AA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東京（</w:t>
                      </w:r>
                      <w:r w:rsidR="007825B3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7：36）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→</w:t>
                      </w:r>
                      <w:r w:rsidR="004720AA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大宮(8：02)→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仙台(9：12)→</w:t>
                      </w:r>
                    </w:p>
                    <w:p w:rsidR="007825B3" w:rsidRDefault="00802023" w:rsidP="004720AA">
                      <w:pPr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盛岡(9：56)→</w:t>
                      </w:r>
                      <w:r w:rsidR="007825B3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八戸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（</w:t>
                      </w:r>
                      <w:r w:rsidR="007825B3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10：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32</w:t>
                      </w:r>
                      <w:r w:rsidR="007825B3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）</w:t>
                      </w:r>
                    </w:p>
                    <w:p w:rsidR="007825B3" w:rsidRDefault="004720AA" w:rsidP="00CB2B70">
                      <w:pPr>
                        <w:rPr>
                          <w:rFonts w:ascii="ＭＳ Ｐゴシック" w:eastAsia="ＭＳ Ｐゴシック" w:hAnsi="ＭＳ Ｐゴシック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◇上り・</w:t>
                      </w:r>
                      <w:r w:rsidR="007825B3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はやぶさ14号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/青森（9：52）→八戸（</w:t>
                      </w:r>
                      <w:r w:rsidR="007825B3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10：15）</w:t>
                      </w:r>
                    </w:p>
                    <w:p w:rsidR="004720AA" w:rsidRDefault="00AC2F0A" w:rsidP="004720AA">
                      <w:pPr>
                        <w:rPr>
                          <w:rFonts w:ascii="ＭＳ Ｐゴシック" w:eastAsia="ＭＳ Ｐゴシック" w:hAnsi="ＭＳ Ｐゴシック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※</w:t>
                      </w:r>
                      <w:r w:rsidR="004720AA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八戸駅西口に配車する送迎バス(10：</w:t>
                      </w:r>
                      <w:r w:rsidR="00CB2B70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45</w:t>
                      </w:r>
                      <w:r w:rsidR="004720AA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出発)をご利用ください。</w:t>
                      </w:r>
                    </w:p>
                    <w:p w:rsidR="00CB2B70" w:rsidRDefault="00CB2B70" w:rsidP="00CB2B70">
                      <w:pPr>
                        <w:rPr>
                          <w:rFonts w:ascii="ＭＳ Ｐゴシック" w:eastAsia="ＭＳ Ｐゴシック" w:hAnsi="ＭＳ Ｐゴシック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【会場までのアクセス・自家用車などご利用の場合】</w:t>
                      </w:r>
                    </w:p>
                    <w:p w:rsidR="00AC2F0A" w:rsidRDefault="00CB2B70">
                      <w:pPr>
                        <w:rPr>
                          <w:rFonts w:ascii="ＭＳ Ｐゴシック" w:eastAsia="ＭＳ Ｐゴシック" w:hAnsi="ＭＳ Ｐゴシック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◇</w:t>
                      </w:r>
                      <w:r w:rsidR="00AC563F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八戸自動車道百石道路下田百石ICで降りてください。</w:t>
                      </w:r>
                      <w:r w:rsidR="00B5644F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ICから</w:t>
                      </w:r>
                    </w:p>
                    <w:p w:rsidR="00B5644F" w:rsidRDefault="00AC563F" w:rsidP="00AC2F0A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会場の</w:t>
                      </w:r>
                      <w:r w:rsidR="00B5644F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おいらせ町立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みなくる館</w:t>
                      </w:r>
                      <w:r w:rsidR="00B5644F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までの所要時間は5分程度です。</w:t>
                      </w:r>
                    </w:p>
                    <w:p w:rsidR="00CB2B70" w:rsidRPr="004B7E3D" w:rsidRDefault="00CB2B70" w:rsidP="00AC2F0A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申込者には、会場までの案内資料を後日送らせていただきます。</w:t>
                      </w:r>
                    </w:p>
                    <w:p w:rsidR="00AC563F" w:rsidRDefault="00CB2B70">
                      <w:pPr>
                        <w:rPr>
                          <w:rFonts w:ascii="ＭＳ Ｐゴシック" w:eastAsia="ＭＳ Ｐゴシック" w:hAnsi="ＭＳ Ｐゴシック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【その他</w:t>
                      </w:r>
                      <w:r w:rsidR="00B5644F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】</w:t>
                      </w:r>
                    </w:p>
                    <w:p w:rsidR="00B5644F" w:rsidRDefault="00CB2B70">
                      <w:pPr>
                        <w:rPr>
                          <w:rFonts w:ascii="ＭＳ Ｐゴシック" w:eastAsia="ＭＳ Ｐゴシック" w:hAnsi="ＭＳ Ｐゴシック"/>
                          <w:sz w:val="20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・宿泊施設</w:t>
                      </w:r>
                      <w:r w:rsidR="00501F89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、</w:t>
                      </w:r>
                      <w:r w:rsidR="00501F89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ユースホステル</w:t>
                      </w:r>
                      <w:r w:rsidR="0034687B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を利用することから</w:t>
                      </w:r>
                      <w:r w:rsidR="00B5644F" w:rsidRPr="00CB2B70">
                        <w:rPr>
                          <w:rFonts w:ascii="ＭＳ Ｐゴシック" w:eastAsia="ＭＳ Ｐゴシック" w:hAnsi="ＭＳ Ｐゴシック" w:hint="eastAsia"/>
                          <w:sz w:val="20"/>
                          <w:u w:val="wave"/>
                          <w:lang w:eastAsia="ja-JP"/>
                        </w:rPr>
                        <w:t>相部屋になります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。あらかじめ</w:t>
                      </w:r>
                      <w:r w:rsidR="00B5644F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ご了承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いただきますようお願いします</w:t>
                      </w:r>
                      <w:r w:rsidR="00B5644F">
                        <w:rPr>
                          <w:rFonts w:ascii="ＭＳ Ｐゴシック" w:eastAsia="ＭＳ Ｐゴシック" w:hAnsi="ＭＳ Ｐゴシック" w:hint="eastAsia"/>
                          <w:sz w:val="20"/>
                          <w:lang w:eastAsia="ja-JP"/>
                        </w:rPr>
                        <w:t>。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7581900</wp:posOffset>
                </wp:positionV>
                <wp:extent cx="3606800" cy="2171065"/>
                <wp:effectExtent l="3175" t="0" r="0" b="635"/>
                <wp:wrapNone/>
                <wp:docPr id="3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217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left:0;text-align:left;margin-left:47.5pt;margin-top:597pt;width:284pt;height:170.9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" filled="f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4295775</wp:posOffset>
                </wp:positionH>
                <wp:positionV relativeFrom="page">
                  <wp:posOffset>7581900</wp:posOffset>
                </wp:positionV>
                <wp:extent cx="2740660" cy="2171700"/>
                <wp:effectExtent l="9525" t="9525" r="9525" b="9525"/>
                <wp:wrapNone/>
                <wp:docPr id="2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5150" w:rsidRDefault="002B4F2C">
                            <w:r>
                              <w:rPr>
                                <w:noProof/>
                                <w:color w:val="444444"/>
                                <w:sz w:val="18"/>
                                <w:szCs w:val="18"/>
                                <w:lang w:eastAsia="ja-JP"/>
                              </w:rPr>
                              <w:drawing>
                                <wp:inline distT="0" distB="0" distL="0" distR="0">
                                  <wp:extent cx="2733675" cy="2162175"/>
                                  <wp:effectExtent l="0" t="0" r="9525" b="9525"/>
                                  <wp:docPr id="5" name="図 2" descr="青森県八戸市尻内町館田付近の地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青森県八戸市尻内町館田付近の地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3675" cy="216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8" style="position:absolute;margin-left:338.25pt;margin-top:597pt;width:215.8pt;height:171pt;z-index:2516894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" filled="f" strokecolor="#7f7f7f [1612]">
                <v:textbox style="mso-fit-shape-to-text:t" inset="0,0,0,0">
                  <w:txbxContent>
                    <w:p w:rsidR="00D35150" w:rsidRDefault="002B4F2C">
                      <w:r>
                        <w:rPr>
                          <w:noProof/>
                          <w:color w:val="444444"/>
                          <w:sz w:val="18"/>
                          <w:szCs w:val="18"/>
                          <w:lang w:eastAsia="ja-JP"/>
                        </w:rPr>
                        <w:drawing>
                          <wp:inline distT="0" distB="0" distL="0" distR="0">
                            <wp:extent cx="2733675" cy="2162175"/>
                            <wp:effectExtent l="0" t="0" r="9525" b="9525"/>
                            <wp:docPr id="5" name="図 2" descr="青森県八戸市尻内町館田付近の地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青森県八戸市尻内町館田付近の地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3675" cy="216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8324850</wp:posOffset>
                </wp:positionV>
                <wp:extent cx="1619250" cy="1123950"/>
                <wp:effectExtent l="0" t="0" r="0" b="0"/>
                <wp:wrapNone/>
                <wp:docPr id="2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left:0;text-align:left;margin-left:69pt;margin-top:655.5pt;width:127.5pt;height:88.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" filled="f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7581900</wp:posOffset>
                </wp:positionV>
                <wp:extent cx="2352675" cy="1819275"/>
                <wp:effectExtent l="0" t="0" r="0" b="0"/>
                <wp:wrapNone/>
                <wp:docPr id="2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69pt;margin-top:597pt;width:185.25pt;height:143.2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" filled="f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1704975</wp:posOffset>
                </wp:positionV>
                <wp:extent cx="6858000" cy="5876925"/>
                <wp:effectExtent l="0" t="0" r="0" b="0"/>
                <wp:wrapNone/>
                <wp:docPr id="2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87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0206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2"/>
                              <w:gridCol w:w="540"/>
                              <w:gridCol w:w="1215"/>
                              <w:gridCol w:w="1134"/>
                              <w:gridCol w:w="416"/>
                              <w:gridCol w:w="9"/>
                              <w:gridCol w:w="1134"/>
                              <w:gridCol w:w="549"/>
                              <w:gridCol w:w="3387"/>
                            </w:tblGrid>
                            <w:tr w:rsidR="00CF6AAE" w:rsidRPr="00F44DEC" w:rsidTr="00CF6AAE">
                              <w:trPr>
                                <w:trHeight w:val="399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44DE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フ リ ガ ナ</w:t>
                                  </w:r>
                                </w:p>
                              </w:tc>
                              <w:tc>
                                <w:tcPr>
                                  <w:tcW w:w="3305" w:type="dxa"/>
                                  <w:gridSpan w:val="4"/>
                                  <w:tcBorders>
                                    <w:top w:val="single" w:sz="12" w:space="0" w:color="auto"/>
                                    <w:bottom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gridSpan w:val="3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44DE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参加者名簿へ</w:t>
                                  </w:r>
                                </w:p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C4327">
                                    <w:rPr>
                                      <w:rFonts w:ascii="ＭＳ ゴシック" w:eastAsia="ＭＳ ゴシック" w:hAnsi="ＭＳ ゴシック" w:hint="eastAsia"/>
                                      <w:spacing w:val="60"/>
                                      <w:sz w:val="20"/>
                                      <w:fitText w:val="1320" w:id="607507456"/>
                                    </w:rPr>
                                    <w:t>の掲載可</w:t>
                                  </w:r>
                                  <w:r w:rsidRPr="009C4327">
                                    <w:rPr>
                                      <w:rFonts w:ascii="ＭＳ ゴシック" w:eastAsia="ＭＳ ゴシック" w:hAnsi="ＭＳ ゴシック" w:hint="eastAsia"/>
                                      <w:spacing w:val="30"/>
                                      <w:sz w:val="20"/>
                                      <w:fitText w:val="1320" w:id="607507456"/>
                                    </w:rPr>
                                    <w:t>否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44DE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可 ・ 否</w:t>
                                  </w:r>
                                </w:p>
                              </w:tc>
                            </w:tr>
                            <w:tr w:rsidR="00CF6AAE" w:rsidRPr="00F44DEC" w:rsidTr="00CF6AAE">
                              <w:trPr>
                                <w:trHeight w:val="567"/>
                              </w:trPr>
                              <w:tc>
                                <w:tcPr>
                                  <w:tcW w:w="1822" w:type="dxa"/>
                                  <w:tcBorders>
                                    <w:top w:val="dashed" w:sz="4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44DE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氏　　　名</w:t>
                                  </w:r>
                                </w:p>
                              </w:tc>
                              <w:tc>
                                <w:tcPr>
                                  <w:tcW w:w="3305" w:type="dxa"/>
                                  <w:gridSpan w:val="4"/>
                                  <w:tcBorders>
                                    <w:top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gridSpan w:val="3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7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6AAE" w:rsidRPr="00F44DEC" w:rsidTr="00CF6AAE">
                              <w:trPr>
                                <w:trHeight w:val="720"/>
                              </w:trPr>
                              <w:tc>
                                <w:tcPr>
                                  <w:tcW w:w="1822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44DE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所　　　属</w:t>
                                  </w:r>
                                </w:p>
                              </w:tc>
                              <w:tc>
                                <w:tcPr>
                                  <w:tcW w:w="8384" w:type="dxa"/>
                                  <w:gridSpan w:val="8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6AAE" w:rsidRPr="00F44DEC" w:rsidTr="00CF6AAE">
                              <w:trPr>
                                <w:trHeight w:val="720"/>
                              </w:trPr>
                              <w:tc>
                                <w:tcPr>
                                  <w:tcW w:w="1822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44DE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住　　　所</w:t>
                                  </w:r>
                                </w:p>
                              </w:tc>
                              <w:tc>
                                <w:tcPr>
                                  <w:tcW w:w="8384" w:type="dxa"/>
                                  <w:gridSpan w:val="8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CF6AAE" w:rsidRDefault="00CF6AAE" w:rsidP="00501F89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44DE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〒　　　－</w:t>
                                  </w:r>
                                </w:p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6AAE" w:rsidRPr="00F44DEC" w:rsidTr="00CF6AAE">
                              <w:trPr>
                                <w:trHeight w:val="720"/>
                              </w:trPr>
                              <w:tc>
                                <w:tcPr>
                                  <w:tcW w:w="1822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44DE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電　　　話</w:t>
                                  </w:r>
                                </w:p>
                              </w:tc>
                              <w:tc>
                                <w:tcPr>
                                  <w:tcW w:w="3305" w:type="dxa"/>
                                  <w:gridSpan w:val="4"/>
                                  <w:shd w:val="clear" w:color="auto" w:fill="auto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44DE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Ｆ　Ａ　Ｘ</w:t>
                                  </w:r>
                                </w:p>
                              </w:tc>
                              <w:tc>
                                <w:tcPr>
                                  <w:tcW w:w="3387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6AAE" w:rsidRPr="00F44DEC" w:rsidTr="00CF6AAE">
                              <w:trPr>
                                <w:trHeight w:val="720"/>
                              </w:trPr>
                              <w:tc>
                                <w:tcPr>
                                  <w:tcW w:w="1822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C4327">
                                    <w:rPr>
                                      <w:rFonts w:ascii="ＭＳ ゴシック" w:eastAsia="ＭＳ ゴシック" w:hAnsi="ＭＳ ゴシック" w:hint="eastAsia"/>
                                      <w:spacing w:val="90"/>
                                      <w:sz w:val="20"/>
                                      <w:fitText w:val="1100" w:id="607507457"/>
                                    </w:rPr>
                                    <w:t>E-mai</w:t>
                                  </w:r>
                                  <w:r w:rsidRPr="009C4327">
                                    <w:rPr>
                                      <w:rFonts w:ascii="ＭＳ ゴシック" w:eastAsia="ＭＳ ゴシック" w:hAnsi="ＭＳ ゴシック" w:hint="eastAsia"/>
                                      <w:spacing w:val="15"/>
                                      <w:sz w:val="20"/>
                                      <w:fitText w:val="1100" w:id="607507457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8384" w:type="dxa"/>
                                  <w:gridSpan w:val="8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CF6AAE" w:rsidRPr="00F44DEC" w:rsidTr="00CF6AAE">
                              <w:trPr>
                                <w:trHeight w:val="720"/>
                              </w:trPr>
                              <w:tc>
                                <w:tcPr>
                                  <w:tcW w:w="1822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44DE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 xml:space="preserve">　　　</w:t>
                                  </w:r>
                                  <w:r w:rsidRPr="00F44DE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別</w:t>
                                  </w:r>
                                </w:p>
                                <w:p w:rsidR="00CF6AAE" w:rsidRPr="0099253B" w:rsidRDefault="0099253B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auto"/>
                                      <w:sz w:val="20"/>
                                      <w:lang w:eastAsia="ja-JP"/>
                                    </w:rPr>
                                  </w:pPr>
                                  <w:r w:rsidRPr="0099253B">
                                    <w:rPr>
                                      <w:rFonts w:ascii="ＭＳ ゴシック" w:eastAsia="ＭＳ ゴシック" w:hAnsi="ＭＳ ゴシック" w:hint="eastAsia"/>
                                      <w:color w:val="auto"/>
                                      <w:sz w:val="20"/>
                                      <w:lang w:eastAsia="ja-JP"/>
                                    </w:rPr>
                                    <w:t>(宿泊者必須)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44DE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男性　・　女性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F44DE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年代</w:t>
                                  </w:r>
                                </w:p>
                              </w:tc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44DE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10・20・30・40・50・60・70歳代</w:t>
                                  </w:r>
                                </w:p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44DE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（交流企画の参考にします）</w:t>
                                  </w:r>
                                </w:p>
                              </w:tc>
                            </w:tr>
                            <w:tr w:rsidR="00CF6AAE" w:rsidRPr="00F44DEC" w:rsidTr="00CF6AAE">
                              <w:trPr>
                                <w:trHeight w:val="720"/>
                              </w:trPr>
                              <w:tc>
                                <w:tcPr>
                                  <w:tcW w:w="1822" w:type="dxa"/>
                                  <w:tcBorders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C4327">
                                    <w:rPr>
                                      <w:rFonts w:ascii="ＭＳ ゴシック" w:eastAsia="ＭＳ ゴシック" w:hAnsi="ＭＳ ゴシック" w:hint="eastAsia"/>
                                      <w:spacing w:val="75"/>
                                      <w:sz w:val="20"/>
                                      <w:fitText w:val="1100" w:id="607507458"/>
                                    </w:rPr>
                                    <w:t>会員種</w:t>
                                  </w:r>
                                  <w:r w:rsidRPr="009C4327">
                                    <w:rPr>
                                      <w:rFonts w:ascii="ＭＳ ゴシック" w:eastAsia="ＭＳ ゴシック" w:hAnsi="ＭＳ ゴシック" w:hint="eastAsia"/>
                                      <w:spacing w:val="30"/>
                                      <w:sz w:val="20"/>
                                      <w:fitText w:val="1100" w:id="607507458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8384" w:type="dxa"/>
                                  <w:gridSpan w:val="8"/>
                                  <w:tcBorders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ind w:firstLineChars="700" w:firstLine="140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44DE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自治体学会会員　　　・　　　非会員</w:t>
                                  </w:r>
                                </w:p>
                              </w:tc>
                            </w:tr>
                            <w:tr w:rsidR="00CF6AAE" w:rsidRPr="00F44DEC" w:rsidTr="009868F4">
                              <w:trPr>
                                <w:trHeight w:val="604"/>
                              </w:trPr>
                              <w:tc>
                                <w:tcPr>
                                  <w:tcW w:w="1822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9C4327">
                                    <w:rPr>
                                      <w:rFonts w:ascii="ＭＳ ゴシック" w:eastAsia="ＭＳ ゴシック" w:hAnsi="ＭＳ ゴシック" w:hint="eastAsia"/>
                                      <w:spacing w:val="345"/>
                                      <w:sz w:val="20"/>
                                      <w:fitText w:val="1320" w:id="607507459"/>
                                    </w:rPr>
                                    <w:t>参加</w:t>
                                  </w:r>
                                  <w:r w:rsidRPr="009C4327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fitText w:val="1320" w:id="607507459"/>
                                    </w:rPr>
                                    <w:t>費</w:t>
                                  </w:r>
                                </w:p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lang w:eastAsia="ja-JP"/>
                                    </w:rPr>
                                  </w:pPr>
                                  <w:r w:rsidRPr="009C4327">
                                    <w:rPr>
                                      <w:rFonts w:ascii="ＭＳ ゴシック" w:eastAsia="ＭＳ ゴシック" w:hAnsi="ＭＳ ゴシック" w:hint="eastAsia"/>
                                      <w:spacing w:val="15"/>
                                      <w:w w:val="53"/>
                                      <w:sz w:val="20"/>
                                      <w:fitText w:val="1508" w:id="607512576"/>
                                    </w:rPr>
                                    <w:t>(いずれかを</w:t>
                                  </w:r>
                                  <w:r w:rsidR="0099253B" w:rsidRPr="009C4327">
                                    <w:rPr>
                                      <w:rFonts w:ascii="ＭＳ ゴシック" w:eastAsia="ＭＳ ゴシック" w:hAnsi="ＭＳ ゴシック" w:hint="eastAsia"/>
                                      <w:spacing w:val="15"/>
                                      <w:w w:val="53"/>
                                      <w:sz w:val="20"/>
                                      <w:fitText w:val="1508" w:id="607512576"/>
                                    </w:rPr>
                                    <w:t>○で囲んで下さい</w:t>
                                  </w:r>
                                  <w:r w:rsidRPr="009C4327">
                                    <w:rPr>
                                      <w:rFonts w:ascii="ＭＳ ゴシック" w:eastAsia="ＭＳ ゴシック" w:hAnsi="ＭＳ ゴシック" w:hint="eastAsia"/>
                                      <w:spacing w:val="30"/>
                                      <w:w w:val="53"/>
                                      <w:sz w:val="20"/>
                                      <w:fitText w:val="1508" w:id="60751257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宿泊なし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8,000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495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受講料、昼弁当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2</w:t>
                                  </w:r>
                                  <w:r w:rsidR="009868F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回、夜</w:t>
                                  </w:r>
                                  <w:r w:rsidR="009868F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のＢＢＱ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懇親会、バス送迎</w:t>
                                  </w:r>
                                  <w:r w:rsidR="00501F89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CF6AAE" w:rsidRPr="00F44DEC" w:rsidTr="009868F4">
                              <w:trPr>
                                <w:trHeight w:val="604"/>
                              </w:trPr>
                              <w:tc>
                                <w:tcPr>
                                  <w:tcW w:w="1822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宿泊あり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12,000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5495" w:type="dxa"/>
                                  <w:gridSpan w:val="5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F6AAE" w:rsidRPr="00F44DEC" w:rsidRDefault="00CF6AAE" w:rsidP="00501F89">
                                  <w:pPr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上記に宿泊</w:t>
                                  </w:r>
                                  <w:r w:rsidR="004B7E3D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(相部屋)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、朝食が加わります。</w:t>
                                  </w:r>
                                </w:p>
                              </w:tc>
                            </w:tr>
                            <w:tr w:rsidR="00CF6AAE" w:rsidRPr="00F44DEC" w:rsidTr="009868F4">
                              <w:trPr>
                                <w:trHeight w:val="1531"/>
                              </w:trPr>
                              <w:tc>
                                <w:tcPr>
                                  <w:tcW w:w="10206" w:type="dxa"/>
                                  <w:gridSpan w:val="9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CF6AAE" w:rsidRPr="004C7F1B" w:rsidRDefault="00CF6AAE" w:rsidP="000313CA">
                                  <w:pPr>
                                    <w:suppressOverlap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lang w:eastAsia="ja-JP"/>
                                    </w:rPr>
                                  </w:pPr>
                                  <w:r w:rsidRPr="00F44DE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※</w:t>
                                  </w:r>
                                  <w:r w:rsidR="00CB2B70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この欄は、</w:t>
                                  </w:r>
                                  <w:r w:rsidRPr="00F44DE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質問事項</w:t>
                                  </w:r>
                                  <w:r w:rsidR="009868F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や</w:t>
                                  </w:r>
                                  <w:r w:rsidRPr="00F44DEC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自身の課題</w:t>
                                  </w:r>
                                  <w:r w:rsidR="00CB2B70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の</w:t>
                                  </w:r>
                                  <w:r w:rsidR="000313C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記入、</w:t>
                                  </w:r>
                                  <w:r w:rsidR="009868F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その他問合せに</w:t>
                                  </w:r>
                                  <w:r w:rsidR="000313CA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lang w:eastAsia="ja-JP"/>
                                    </w:rPr>
                                    <w:t>活用ください。</w:t>
                                  </w:r>
                                </w:p>
                              </w:tc>
                            </w:tr>
                          </w:tbl>
                          <w:p w:rsidR="00CF6AAE" w:rsidRPr="00111E36" w:rsidRDefault="00CF6AAE" w:rsidP="002B4F2C">
                            <w:pPr>
                              <w:snapToGrid w:val="0"/>
                              <w:spacing w:beforeLines="50" w:before="120"/>
                              <w:ind w:firstLineChars="100" w:firstLine="200"/>
                              <w:rPr>
                                <w:rFonts w:ascii="ＭＳ Ｐゴシック" w:eastAsia="ＭＳ Ｐゴシック" w:hAnsi="ＭＳ Ｐゴシック" w:cs="KozGoPro-Regular-90msp-RKSJ-H"/>
                                <w:color w:val="000000" w:themeColor="text1"/>
                                <w:sz w:val="20"/>
                              </w:rPr>
                            </w:pPr>
                            <w:r w:rsidRPr="00111E36">
                              <w:rPr>
                                <w:rFonts w:ascii="ＭＳ Ｐゴシック" w:eastAsia="ＭＳ Ｐゴシック" w:hAnsi="ＭＳ Ｐゴシック" w:cs="KozGoPro-Regular-90msp-RKSJ-H" w:hint="eastAsia"/>
                                <w:color w:val="000000" w:themeColor="text1"/>
                                <w:sz w:val="20"/>
                              </w:rPr>
                              <w:t>※住所・氏名・電話・FAX・電子メールなど個人情報は、当企画に関するご連絡以外には使用しません。</w:t>
                            </w:r>
                          </w:p>
                          <w:p w:rsidR="00CF6AAE" w:rsidRPr="00111E36" w:rsidRDefault="00CF6AAE" w:rsidP="002B4F2C">
                            <w:pPr>
                              <w:snapToGrid w:val="0"/>
                              <w:spacing w:beforeLines="50" w:before="120"/>
                              <w:ind w:firstLineChars="100" w:firstLine="200"/>
                              <w:rPr>
                                <w:rFonts w:ascii="ＭＳ Ｐゴシック" w:eastAsia="ＭＳ Ｐゴシック" w:hAnsi="ＭＳ Ｐゴシック" w:cs="KozGoPro-Regular-90msp-RKSJ-H"/>
                                <w:color w:val="000000" w:themeColor="text1"/>
                                <w:sz w:val="20"/>
                              </w:rPr>
                            </w:pPr>
                            <w:r w:rsidRPr="00111E36">
                              <w:rPr>
                                <w:rFonts w:ascii="ＭＳ Ｐゴシック" w:eastAsia="ＭＳ Ｐゴシック" w:hAnsi="ＭＳ Ｐゴシック" w:cs="KozGoPro-Regular-90msp-RKSJ-H" w:hint="eastAsia"/>
                                <w:color w:val="000000" w:themeColor="text1"/>
                                <w:sz w:val="20"/>
                              </w:rPr>
                              <w:t>※参加者名簿の掲載を可とした場合の掲載事項は、氏名・所属・住所(市町村名まで)です。</w:t>
                            </w:r>
                          </w:p>
                          <w:p w:rsidR="004B5146" w:rsidRPr="00CF6AAE" w:rsidRDefault="004B5146" w:rsidP="0086068B">
                            <w:pPr>
                              <w:pStyle w:val="VolumeandIssue"/>
                              <w:ind w:right="1044"/>
                              <w:jc w:val="center"/>
                              <w:rPr>
                                <w:rFonts w:eastAsia="ＭＳ Ｐゴシック" w:cs="Times New Roman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28.5pt;margin-top:134.25pt;width:540pt;height:46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1OvgIAAMM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" filled="f" stroked="f">
                <v:textbox>
                  <w:txbxContent>
                    <w:tbl>
                      <w:tblPr>
                        <w:tblOverlap w:val="never"/>
                        <w:tblW w:w="10206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2"/>
                        <w:gridCol w:w="540"/>
                        <w:gridCol w:w="1215"/>
                        <w:gridCol w:w="1134"/>
                        <w:gridCol w:w="416"/>
                        <w:gridCol w:w="9"/>
                        <w:gridCol w:w="1134"/>
                        <w:gridCol w:w="549"/>
                        <w:gridCol w:w="3387"/>
                      </w:tblGrid>
                      <w:tr w:rsidR="00CF6AAE" w:rsidRPr="00F44DEC" w:rsidTr="00CF6AAE">
                        <w:trPr>
                          <w:trHeight w:val="399"/>
                        </w:trPr>
                        <w:tc>
                          <w:tcPr>
                            <w:tcW w:w="182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44DE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フ リ ガ ナ</w:t>
                            </w:r>
                          </w:p>
                        </w:tc>
                        <w:tc>
                          <w:tcPr>
                            <w:tcW w:w="3305" w:type="dxa"/>
                            <w:gridSpan w:val="4"/>
                            <w:tcBorders>
                              <w:top w:val="single" w:sz="12" w:space="0" w:color="auto"/>
                              <w:bottom w:val="dashed" w:sz="4" w:space="0" w:color="auto"/>
                            </w:tcBorders>
                            <w:shd w:val="clear" w:color="auto" w:fill="auto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2" w:type="dxa"/>
                            <w:gridSpan w:val="3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44DE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参加者名簿へ</w:t>
                            </w:r>
                          </w:p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C4327">
                              <w:rPr>
                                <w:rFonts w:ascii="ＭＳ ゴシック" w:eastAsia="ＭＳ ゴシック" w:hAnsi="ＭＳ ゴシック" w:hint="eastAsia"/>
                                <w:spacing w:val="60"/>
                                <w:sz w:val="20"/>
                                <w:fitText w:val="1320" w:id="607507456"/>
                              </w:rPr>
                              <w:t>の掲載可</w:t>
                            </w:r>
                            <w:r w:rsidRPr="009C4327">
                              <w:rPr>
                                <w:rFonts w:ascii="ＭＳ ゴシック" w:eastAsia="ＭＳ ゴシック" w:hAnsi="ＭＳ ゴシック" w:hint="eastAsia"/>
                                <w:spacing w:val="30"/>
                                <w:sz w:val="20"/>
                                <w:fitText w:val="1320" w:id="607507456"/>
                              </w:rPr>
                              <w:t>否</w:t>
                            </w:r>
                          </w:p>
                        </w:tc>
                        <w:tc>
                          <w:tcPr>
                            <w:tcW w:w="3387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44DE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可 ・ 否</w:t>
                            </w:r>
                          </w:p>
                        </w:tc>
                      </w:tr>
                      <w:tr w:rsidR="00CF6AAE" w:rsidRPr="00F44DEC" w:rsidTr="00CF6AAE">
                        <w:trPr>
                          <w:trHeight w:val="567"/>
                        </w:trPr>
                        <w:tc>
                          <w:tcPr>
                            <w:tcW w:w="1822" w:type="dxa"/>
                            <w:tcBorders>
                              <w:top w:val="dashed" w:sz="4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44DE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氏　　　名</w:t>
                            </w:r>
                          </w:p>
                        </w:tc>
                        <w:tc>
                          <w:tcPr>
                            <w:tcW w:w="3305" w:type="dxa"/>
                            <w:gridSpan w:val="4"/>
                            <w:tcBorders>
                              <w:top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2" w:type="dxa"/>
                            <w:gridSpan w:val="3"/>
                            <w:vMerge/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387" w:type="dxa"/>
                            <w:vMerge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CF6AAE" w:rsidRPr="00F44DEC" w:rsidTr="00CF6AAE">
                        <w:trPr>
                          <w:trHeight w:val="720"/>
                        </w:trPr>
                        <w:tc>
                          <w:tcPr>
                            <w:tcW w:w="1822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44DE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所　　　属</w:t>
                            </w:r>
                          </w:p>
                        </w:tc>
                        <w:tc>
                          <w:tcPr>
                            <w:tcW w:w="8384" w:type="dxa"/>
                            <w:gridSpan w:val="8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CF6AAE" w:rsidRPr="00F44DEC" w:rsidTr="00CF6AAE">
                        <w:trPr>
                          <w:trHeight w:val="720"/>
                        </w:trPr>
                        <w:tc>
                          <w:tcPr>
                            <w:tcW w:w="1822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44DE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住　　　所</w:t>
                            </w:r>
                          </w:p>
                        </w:tc>
                        <w:tc>
                          <w:tcPr>
                            <w:tcW w:w="8384" w:type="dxa"/>
                            <w:gridSpan w:val="8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CF6AAE" w:rsidRDefault="00CF6AAE" w:rsidP="00501F89">
                            <w:pPr>
                              <w:spacing w:line="360" w:lineRule="auto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44DE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〒　　　－</w:t>
                            </w:r>
                          </w:p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CF6AAE" w:rsidRPr="00F44DEC" w:rsidTr="00CF6AAE">
                        <w:trPr>
                          <w:trHeight w:val="720"/>
                        </w:trPr>
                        <w:tc>
                          <w:tcPr>
                            <w:tcW w:w="1822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44DE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電　　　話</w:t>
                            </w:r>
                          </w:p>
                        </w:tc>
                        <w:tc>
                          <w:tcPr>
                            <w:tcW w:w="3305" w:type="dxa"/>
                            <w:gridSpan w:val="4"/>
                            <w:shd w:val="clear" w:color="auto" w:fill="auto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92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44DE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Ｆ　Ａ　Ｘ</w:t>
                            </w:r>
                          </w:p>
                        </w:tc>
                        <w:tc>
                          <w:tcPr>
                            <w:tcW w:w="3387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CF6AAE" w:rsidRPr="00F44DEC" w:rsidTr="00CF6AAE">
                        <w:trPr>
                          <w:trHeight w:val="720"/>
                        </w:trPr>
                        <w:tc>
                          <w:tcPr>
                            <w:tcW w:w="1822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C4327">
                              <w:rPr>
                                <w:rFonts w:ascii="ＭＳ ゴシック" w:eastAsia="ＭＳ ゴシック" w:hAnsi="ＭＳ ゴシック" w:hint="eastAsia"/>
                                <w:spacing w:val="90"/>
                                <w:sz w:val="20"/>
                                <w:fitText w:val="1100" w:id="607507457"/>
                              </w:rPr>
                              <w:t>E-mai</w:t>
                            </w:r>
                            <w:r w:rsidRPr="009C4327">
                              <w:rPr>
                                <w:rFonts w:ascii="ＭＳ ゴシック" w:eastAsia="ＭＳ ゴシック" w:hAnsi="ＭＳ ゴシック" w:hint="eastAsia"/>
                                <w:spacing w:val="15"/>
                                <w:sz w:val="20"/>
                                <w:fitText w:val="1100" w:id="607507457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8384" w:type="dxa"/>
                            <w:gridSpan w:val="8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CF6AAE" w:rsidRPr="00F44DEC" w:rsidRDefault="00CF6AAE" w:rsidP="00501F89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CF6AAE" w:rsidRPr="00F44DEC" w:rsidTr="00CF6AAE">
                        <w:trPr>
                          <w:trHeight w:val="720"/>
                        </w:trPr>
                        <w:tc>
                          <w:tcPr>
                            <w:tcW w:w="1822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44DE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</w:t>
                            </w:r>
                            <w:r w:rsidRPr="00F44DE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別</w:t>
                            </w:r>
                          </w:p>
                          <w:p w:rsidR="00CF6AAE" w:rsidRPr="0099253B" w:rsidRDefault="0099253B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color w:val="auto"/>
                                <w:sz w:val="20"/>
                                <w:lang w:eastAsia="ja-JP"/>
                              </w:rPr>
                            </w:pPr>
                            <w:r w:rsidRPr="0099253B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20"/>
                                <w:lang w:eastAsia="ja-JP"/>
                              </w:rPr>
                              <w:t>(宿泊者必須)</w:t>
                            </w:r>
                          </w:p>
                        </w:tc>
                        <w:tc>
                          <w:tcPr>
                            <w:tcW w:w="3314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44DE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男性　・　女性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</w:rPr>
                            </w:pPr>
                            <w:r w:rsidRPr="00F44DE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年代</w:t>
                            </w:r>
                          </w:p>
                        </w:tc>
                        <w:tc>
                          <w:tcPr>
                            <w:tcW w:w="3936" w:type="dxa"/>
                            <w:gridSpan w:val="2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44DE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10・20・30・40・50・60・70歳代</w:t>
                            </w:r>
                          </w:p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44DE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（交流企画の参考にします）</w:t>
                            </w:r>
                          </w:p>
                        </w:tc>
                      </w:tr>
                      <w:tr w:rsidR="00CF6AAE" w:rsidRPr="00F44DEC" w:rsidTr="00CF6AAE">
                        <w:trPr>
                          <w:trHeight w:val="720"/>
                        </w:trPr>
                        <w:tc>
                          <w:tcPr>
                            <w:tcW w:w="1822" w:type="dxa"/>
                            <w:tcBorders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C4327">
                              <w:rPr>
                                <w:rFonts w:ascii="ＭＳ ゴシック" w:eastAsia="ＭＳ ゴシック" w:hAnsi="ＭＳ ゴシック" w:hint="eastAsia"/>
                                <w:spacing w:val="75"/>
                                <w:sz w:val="20"/>
                                <w:fitText w:val="1100" w:id="607507458"/>
                              </w:rPr>
                              <w:t>会員種</w:t>
                            </w:r>
                            <w:r w:rsidRPr="009C4327">
                              <w:rPr>
                                <w:rFonts w:ascii="ＭＳ ゴシック" w:eastAsia="ＭＳ ゴシック" w:hAnsi="ＭＳ ゴシック" w:hint="eastAsia"/>
                                <w:spacing w:val="30"/>
                                <w:sz w:val="20"/>
                                <w:fitText w:val="1100" w:id="607507458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8384" w:type="dxa"/>
                            <w:gridSpan w:val="8"/>
                            <w:tcBorders>
                              <w:bottom w:val="single" w:sz="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ind w:firstLineChars="700" w:firstLine="1400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44DE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自治体学会会員　　　・　　　非会員</w:t>
                            </w:r>
                          </w:p>
                        </w:tc>
                      </w:tr>
                      <w:tr w:rsidR="00CF6AAE" w:rsidRPr="00F44DEC" w:rsidTr="009868F4">
                        <w:trPr>
                          <w:trHeight w:val="604"/>
                        </w:trPr>
                        <w:tc>
                          <w:tcPr>
                            <w:tcW w:w="1822" w:type="dxa"/>
                            <w:vMerge w:val="restart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9C4327">
                              <w:rPr>
                                <w:rFonts w:ascii="ＭＳ ゴシック" w:eastAsia="ＭＳ ゴシック" w:hAnsi="ＭＳ ゴシック" w:hint="eastAsia"/>
                                <w:spacing w:val="345"/>
                                <w:sz w:val="20"/>
                                <w:fitText w:val="1320" w:id="607507459"/>
                              </w:rPr>
                              <w:t>参加</w:t>
                            </w:r>
                            <w:r w:rsidRPr="009C432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fitText w:val="1320" w:id="607507459"/>
                              </w:rPr>
                              <w:t>費</w:t>
                            </w:r>
                          </w:p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ja-JP"/>
                              </w:rPr>
                            </w:pPr>
                            <w:r w:rsidRPr="009C4327">
                              <w:rPr>
                                <w:rFonts w:ascii="ＭＳ ゴシック" w:eastAsia="ＭＳ ゴシック" w:hAnsi="ＭＳ ゴシック" w:hint="eastAsia"/>
                                <w:spacing w:val="15"/>
                                <w:w w:val="53"/>
                                <w:sz w:val="20"/>
                                <w:fitText w:val="1508" w:id="607512576"/>
                              </w:rPr>
                              <w:t>(いずれかを</w:t>
                            </w:r>
                            <w:r w:rsidR="0099253B" w:rsidRPr="009C4327">
                              <w:rPr>
                                <w:rFonts w:ascii="ＭＳ ゴシック" w:eastAsia="ＭＳ ゴシック" w:hAnsi="ＭＳ ゴシック" w:hint="eastAsia"/>
                                <w:spacing w:val="15"/>
                                <w:w w:val="53"/>
                                <w:sz w:val="20"/>
                                <w:fitText w:val="1508" w:id="607512576"/>
                              </w:rPr>
                              <w:t>○で囲んで下さい</w:t>
                            </w:r>
                            <w:r w:rsidRPr="009C4327">
                              <w:rPr>
                                <w:rFonts w:ascii="ＭＳ ゴシック" w:eastAsia="ＭＳ ゴシック" w:hAnsi="ＭＳ ゴシック" w:hint="eastAsia"/>
                                <w:spacing w:val="30"/>
                                <w:w w:val="53"/>
                                <w:sz w:val="20"/>
                                <w:fitText w:val="1508" w:id="60751257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宿泊なし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8,000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495" w:type="dxa"/>
                            <w:gridSpan w:val="5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受講料、昼弁当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2</w:t>
                            </w:r>
                            <w:r w:rsidR="009868F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回、夜</w:t>
                            </w:r>
                            <w:r w:rsidR="009868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のＢＢＱ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懇親会、バス送迎</w:t>
                            </w:r>
                            <w:r w:rsidR="00501F8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。</w:t>
                            </w:r>
                          </w:p>
                        </w:tc>
                      </w:tr>
                      <w:tr w:rsidR="00CF6AAE" w:rsidRPr="00F44DEC" w:rsidTr="009868F4">
                        <w:trPr>
                          <w:trHeight w:val="604"/>
                        </w:trPr>
                        <w:tc>
                          <w:tcPr>
                            <w:tcW w:w="1822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dashSmallGap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宿泊あり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12,000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5495" w:type="dxa"/>
                            <w:gridSpan w:val="5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CF6AAE" w:rsidRPr="00F44DEC" w:rsidRDefault="00CF6AAE" w:rsidP="00501F89">
                            <w:pPr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上記に宿泊</w:t>
                            </w:r>
                            <w:r w:rsidR="004B7E3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(相部屋)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、朝食が加わります。</w:t>
                            </w:r>
                          </w:p>
                        </w:tc>
                      </w:tr>
                      <w:tr w:rsidR="00CF6AAE" w:rsidRPr="00F44DEC" w:rsidTr="009868F4">
                        <w:trPr>
                          <w:trHeight w:val="1531"/>
                        </w:trPr>
                        <w:tc>
                          <w:tcPr>
                            <w:tcW w:w="10206" w:type="dxa"/>
                            <w:gridSpan w:val="9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CF6AAE" w:rsidRPr="004C7F1B" w:rsidRDefault="00CF6AAE" w:rsidP="000313CA">
                            <w:pPr>
                              <w:suppressOverlap/>
                              <w:jc w:val="both"/>
                              <w:rPr>
                                <w:rFonts w:ascii="ＭＳ ゴシック" w:eastAsia="ＭＳ ゴシック" w:hAnsi="ＭＳ ゴシック"/>
                                <w:sz w:val="20"/>
                                <w:lang w:eastAsia="ja-JP"/>
                              </w:rPr>
                            </w:pPr>
                            <w:r w:rsidRPr="00F44DE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</w:t>
                            </w:r>
                            <w:r w:rsidR="00CB2B7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この欄は、</w:t>
                            </w:r>
                            <w:r w:rsidRPr="00F44DE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質問事項</w:t>
                            </w:r>
                            <w:r w:rsidR="009868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や</w:t>
                            </w:r>
                            <w:r w:rsidRPr="00F44DEC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自身の課題</w:t>
                            </w:r>
                            <w:r w:rsidR="00CB2B7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の</w:t>
                            </w:r>
                            <w:r w:rsidR="000313C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記入、</w:t>
                            </w:r>
                            <w:r w:rsidR="009868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その他問合せに</w:t>
                            </w:r>
                            <w:r w:rsidR="000313C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lang w:eastAsia="ja-JP"/>
                              </w:rPr>
                              <w:t>活用ください。</w:t>
                            </w:r>
                          </w:p>
                        </w:tc>
                      </w:tr>
                    </w:tbl>
                    <w:p w:rsidR="00CF6AAE" w:rsidRPr="00111E36" w:rsidRDefault="00CF6AAE" w:rsidP="002B4F2C">
                      <w:pPr>
                        <w:snapToGrid w:val="0"/>
                        <w:spacing w:beforeLines="50" w:before="120"/>
                        <w:ind w:firstLineChars="100" w:firstLine="200"/>
                        <w:rPr>
                          <w:rFonts w:ascii="ＭＳ Ｐゴシック" w:eastAsia="ＭＳ Ｐゴシック" w:hAnsi="ＭＳ Ｐゴシック" w:cs="KozGoPro-Regular-90msp-RKSJ-H"/>
                          <w:color w:val="000000" w:themeColor="text1"/>
                          <w:sz w:val="20"/>
                        </w:rPr>
                      </w:pPr>
                      <w:r w:rsidRPr="00111E36">
                        <w:rPr>
                          <w:rFonts w:ascii="ＭＳ Ｐゴシック" w:eastAsia="ＭＳ Ｐゴシック" w:hAnsi="ＭＳ Ｐゴシック" w:cs="KozGoPro-Regular-90msp-RKSJ-H" w:hint="eastAsia"/>
                          <w:color w:val="000000" w:themeColor="text1"/>
                          <w:sz w:val="20"/>
                        </w:rPr>
                        <w:t>※住所・氏名・電話・FAX・電子メールなど個人情報は、当企画に関するご連絡以外には使用しません。</w:t>
                      </w:r>
                    </w:p>
                    <w:p w:rsidR="00CF6AAE" w:rsidRPr="00111E36" w:rsidRDefault="00CF6AAE" w:rsidP="002B4F2C">
                      <w:pPr>
                        <w:snapToGrid w:val="0"/>
                        <w:spacing w:beforeLines="50" w:before="120"/>
                        <w:ind w:firstLineChars="100" w:firstLine="200"/>
                        <w:rPr>
                          <w:rFonts w:ascii="ＭＳ Ｐゴシック" w:eastAsia="ＭＳ Ｐゴシック" w:hAnsi="ＭＳ Ｐゴシック" w:cs="KozGoPro-Regular-90msp-RKSJ-H"/>
                          <w:color w:val="000000" w:themeColor="text1"/>
                          <w:sz w:val="20"/>
                        </w:rPr>
                      </w:pPr>
                      <w:r w:rsidRPr="00111E36">
                        <w:rPr>
                          <w:rFonts w:ascii="ＭＳ Ｐゴシック" w:eastAsia="ＭＳ Ｐゴシック" w:hAnsi="ＭＳ Ｐゴシック" w:cs="KozGoPro-Regular-90msp-RKSJ-H" w:hint="eastAsia"/>
                          <w:color w:val="000000" w:themeColor="text1"/>
                          <w:sz w:val="20"/>
                        </w:rPr>
                        <w:t>※参加者名簿の掲載を可とした場合の掲載事項は、氏名・所属・住所(市町村名まで)です。</w:t>
                      </w:r>
                    </w:p>
                    <w:p w:rsidR="004B5146" w:rsidRPr="00CF6AAE" w:rsidRDefault="004B5146" w:rsidP="0086068B">
                      <w:pPr>
                        <w:pStyle w:val="VolumeandIssue"/>
                        <w:ind w:right="1044"/>
                        <w:jc w:val="center"/>
                        <w:rPr>
                          <w:rFonts w:eastAsia="ＭＳ Ｐゴシック" w:cs="Times New Roman"/>
                          <w:szCs w:val="24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520065</wp:posOffset>
                </wp:positionH>
                <wp:positionV relativeFrom="page">
                  <wp:posOffset>762000</wp:posOffset>
                </wp:positionV>
                <wp:extent cx="6518910" cy="876300"/>
                <wp:effectExtent l="5715" t="9525" r="9525" b="9525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8910" cy="876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78B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40.95pt;margin-top:60pt;width:513.3pt;height:69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" fillcolor="#5a5a5a [2109]" strokecolor="#0078b4">
                <v:textbox style="mso-fit-shape-to-text:t" inset="0,0,0,0"/>
                <w10:wrap anchorx="page" anchory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882015</wp:posOffset>
                </wp:positionV>
                <wp:extent cx="6115050" cy="689610"/>
                <wp:effectExtent l="0" t="0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97E" w:rsidRDefault="0019097E" w:rsidP="00B23EA6">
                            <w:pPr>
                              <w:pStyle w:val="Masthead"/>
                              <w:spacing w:line="276" w:lineRule="auto"/>
                              <w:jc w:val="center"/>
                              <w:rPr>
                                <w:rFonts w:eastAsia="ＭＳ Ｐゴシック"/>
                                <w:sz w:val="52"/>
                                <w:szCs w:val="52"/>
                                <w:lang w:val="ja-JP" w:eastAsia="ja-JP"/>
                              </w:rPr>
                            </w:pPr>
                            <w:r w:rsidRPr="0019097E">
                              <w:rPr>
                                <w:rFonts w:eastAsia="ＭＳ Ｐゴシック" w:hint="eastAsia"/>
                                <w:sz w:val="44"/>
                                <w:szCs w:val="44"/>
                                <w:lang w:val="ja-JP" w:eastAsia="ja-JP"/>
                              </w:rPr>
                              <w:t>自治立志塾</w:t>
                            </w:r>
                            <w:r w:rsidRPr="0019097E">
                              <w:rPr>
                                <w:rFonts w:eastAsia="ＭＳ Ｐゴシック"/>
                                <w:sz w:val="44"/>
                                <w:szCs w:val="44"/>
                                <w:lang w:val="ja-JP" w:eastAsia="ja-JP"/>
                              </w:rPr>
                              <w:t>in</w:t>
                            </w:r>
                            <w:r w:rsidRPr="0019097E">
                              <w:rPr>
                                <w:rFonts w:eastAsia="ＭＳ Ｐゴシック" w:hint="eastAsia"/>
                                <w:sz w:val="44"/>
                                <w:szCs w:val="44"/>
                                <w:lang w:val="ja-JP" w:eastAsia="ja-JP"/>
                              </w:rPr>
                              <w:t>東北・おいらせ町</w:t>
                            </w:r>
                            <w:r w:rsidR="00616B50">
                              <w:rPr>
                                <w:rFonts w:eastAsia="ＭＳ Ｐゴシック" w:hint="eastAsia"/>
                                <w:sz w:val="44"/>
                                <w:szCs w:val="44"/>
                                <w:lang w:val="ja-JP" w:eastAsia="ja-JP"/>
                              </w:rPr>
                              <w:t xml:space="preserve">　参加申込書</w:t>
                            </w:r>
                          </w:p>
                          <w:p w:rsidR="00CF6AAE" w:rsidRPr="00B23EA6" w:rsidRDefault="00B23EA6" w:rsidP="00B23EA6">
                            <w:pPr>
                              <w:pStyle w:val="Masthead"/>
                              <w:jc w:val="center"/>
                              <w:rPr>
                                <w:rFonts w:eastAsia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01F89"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Email:jigakutoh</w:t>
                            </w:r>
                            <w:r w:rsidR="00501F89" w:rsidRPr="00501F89"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oku@yahoo.co.jp/Fax:</w:t>
                            </w:r>
                            <w:r w:rsidR="00501F89" w:rsidRPr="00501F89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0178-56-4268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　【申込期限：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  <w:lang w:eastAsia="ja-JP"/>
                              </w:rPr>
                              <w:t>6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  <w:lang w:eastAsia="ja-JP"/>
                              </w:rPr>
                              <w:t>12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  <w:lang w:eastAsia="ja-JP"/>
                              </w:rPr>
                              <w:t>日】</w:t>
                            </w:r>
                          </w:p>
                          <w:p w:rsidR="00616B50" w:rsidRDefault="00616B50" w:rsidP="0019097E">
                            <w:pPr>
                              <w:pStyle w:val="Masthead"/>
                              <w:rPr>
                                <w:rFonts w:eastAsia="ＭＳ Ｐゴシック"/>
                                <w:sz w:val="52"/>
                                <w:szCs w:val="52"/>
                                <w:lang w:val="ja-JP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51.75pt;margin-top:69.45pt;width:481.5pt;height:54.3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DrtAIAALI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" filled="f" stroked="f">
                <v:textbox inset="0,0,0,0">
                  <w:txbxContent>
                    <w:p w:rsidR="0019097E" w:rsidRDefault="0019097E" w:rsidP="00B23EA6">
                      <w:pPr>
                        <w:pStyle w:val="Masthead"/>
                        <w:spacing w:line="276" w:lineRule="auto"/>
                        <w:jc w:val="center"/>
                        <w:rPr>
                          <w:rFonts w:eastAsia="ＭＳ Ｐゴシック"/>
                          <w:sz w:val="52"/>
                          <w:szCs w:val="52"/>
                          <w:lang w:val="ja-JP" w:eastAsia="ja-JP"/>
                        </w:rPr>
                      </w:pPr>
                      <w:r w:rsidRPr="0019097E">
                        <w:rPr>
                          <w:rFonts w:eastAsia="ＭＳ Ｐゴシック" w:hint="eastAsia"/>
                          <w:sz w:val="44"/>
                          <w:szCs w:val="44"/>
                          <w:lang w:val="ja-JP" w:eastAsia="ja-JP"/>
                        </w:rPr>
                        <w:t>自治立志塾</w:t>
                      </w:r>
                      <w:r w:rsidRPr="0019097E">
                        <w:rPr>
                          <w:rFonts w:eastAsia="ＭＳ Ｐゴシック"/>
                          <w:sz w:val="44"/>
                          <w:szCs w:val="44"/>
                          <w:lang w:val="ja-JP" w:eastAsia="ja-JP"/>
                        </w:rPr>
                        <w:t>in</w:t>
                      </w:r>
                      <w:r w:rsidRPr="0019097E">
                        <w:rPr>
                          <w:rFonts w:eastAsia="ＭＳ Ｐゴシック" w:hint="eastAsia"/>
                          <w:sz w:val="44"/>
                          <w:szCs w:val="44"/>
                          <w:lang w:val="ja-JP" w:eastAsia="ja-JP"/>
                        </w:rPr>
                        <w:t>東北・おいらせ町</w:t>
                      </w:r>
                      <w:r w:rsidR="00616B50">
                        <w:rPr>
                          <w:rFonts w:eastAsia="ＭＳ Ｐゴシック" w:hint="eastAsia"/>
                          <w:sz w:val="44"/>
                          <w:szCs w:val="44"/>
                          <w:lang w:val="ja-JP" w:eastAsia="ja-JP"/>
                        </w:rPr>
                        <w:t xml:space="preserve">　参加申込書</w:t>
                      </w:r>
                    </w:p>
                    <w:p w:rsidR="00CF6AAE" w:rsidRPr="00B23EA6" w:rsidRDefault="00B23EA6" w:rsidP="00B23EA6">
                      <w:pPr>
                        <w:pStyle w:val="Masthead"/>
                        <w:jc w:val="center"/>
                        <w:rPr>
                          <w:rFonts w:eastAsia="ＭＳ Ｐゴシック"/>
                          <w:sz w:val="24"/>
                          <w:szCs w:val="24"/>
                          <w:lang w:eastAsia="ja-JP"/>
                        </w:rPr>
                      </w:pPr>
                      <w:r w:rsidRPr="00501F89">
                        <w:rPr>
                          <w:rFonts w:eastAsia="ＭＳ Ｐゴシック"/>
                          <w:b/>
                          <w:sz w:val="24"/>
                          <w:szCs w:val="24"/>
                          <w:lang w:eastAsia="ja-JP"/>
                        </w:rPr>
                        <w:t>Email:jigakutoh</w:t>
                      </w:r>
                      <w:r w:rsidR="00501F89" w:rsidRPr="00501F89">
                        <w:rPr>
                          <w:rFonts w:eastAsia="ＭＳ Ｐゴシック"/>
                          <w:b/>
                          <w:sz w:val="24"/>
                          <w:szCs w:val="24"/>
                          <w:lang w:eastAsia="ja-JP"/>
                        </w:rPr>
                        <w:t>oku@yahoo.co.jp/Fax:</w:t>
                      </w:r>
                      <w:r w:rsidR="00501F89" w:rsidRPr="00501F89">
                        <w:rPr>
                          <w:rFonts w:eastAsia="ＭＳ Ｐゴシック" w:hint="eastAsia"/>
                          <w:b/>
                          <w:sz w:val="24"/>
                          <w:szCs w:val="24"/>
                          <w:lang w:eastAsia="ja-JP"/>
                        </w:rPr>
                        <w:t>0178-56-4268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  <w:lang w:eastAsia="ja-JP"/>
                        </w:rPr>
                        <w:t xml:space="preserve">　　【申込期限：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  <w:lang w:eastAsia="ja-JP"/>
                        </w:rPr>
                        <w:t>6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  <w:lang w:eastAsia="ja-JP"/>
                        </w:rPr>
                        <w:t>月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  <w:lang w:eastAsia="ja-JP"/>
                        </w:rPr>
                        <w:t>12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  <w:lang w:eastAsia="ja-JP"/>
                        </w:rPr>
                        <w:t>日】</w:t>
                      </w:r>
                    </w:p>
                    <w:p w:rsidR="00616B50" w:rsidRDefault="00616B50" w:rsidP="0019097E">
                      <w:pPr>
                        <w:pStyle w:val="Masthead"/>
                        <w:rPr>
                          <w:rFonts w:eastAsia="ＭＳ Ｐゴシック"/>
                          <w:sz w:val="52"/>
                          <w:szCs w:val="52"/>
                          <w:lang w:val="ja-JP"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762000</wp:posOffset>
                </wp:positionV>
                <wp:extent cx="1304925" cy="1228725"/>
                <wp:effectExtent l="3175" t="0" r="0" b="0"/>
                <wp:wrapNone/>
                <wp:docPr id="2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left:0;text-align:left;margin-left:47.5pt;margin-top:60pt;width:102.75pt;height:96.7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alpQIAAJgFAAAOAAAAZHJzL2Uyb0RvYy54bWysVG1v0zAQ/o7Ef7D8PcvL0j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" filled="f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895350</wp:posOffset>
                </wp:positionV>
                <wp:extent cx="1343025" cy="1171575"/>
                <wp:effectExtent l="0" t="0" r="0" b="0"/>
                <wp:wrapNone/>
                <wp:docPr id="2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left:0;text-align:left;margin-left:69pt;margin-top:70.5pt;width:105.75pt;height:92.2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" filled="f" stroked="f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1" name="Text Box 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200pt;margin-top:248pt;width:7.2pt;height:7.2pt;z-index:2516382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ZSsQIAALo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D4xFlKxAgAAug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2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" stroked="f"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199.2pt;margin-top:519.8pt;width:7.2pt;height:7.2pt;z-index:2516403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rHRKcbECAAC6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200pt;margin-top:97pt;width:7.2pt;height:7.2pt;z-index:251641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KrsQIAALo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GLYMquxAgAAug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201pt;margin-top:351pt;width:7.2pt;height:7.2pt;z-index:251642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IMjnKLECAAC6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201pt;margin-top:604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basQIAALo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2jhbasQIAALo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43pt;margin-top:98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G5sAIAALs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G5B0bmwAgAAuw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4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43.2pt;margin-top:451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BKrw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5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margin-left:200pt;margin-top:82.8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P+CsQ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N9z/gr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5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margin-left:198.2pt;margin-top:319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gb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e++Bu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199pt;margin-top:546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DGsA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CN8PDGsAIAALs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1" type="#_x0000_t202" style="position:absolute;margin-left:43pt;margin-top:98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22sA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9" name="Text Box 6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2" type="#_x0000_t202" style="position:absolute;margin-left:42.2pt;margin-top:436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ZqX3QrECAAC6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8" name="Text Box 6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3" type="#_x0000_t202" style="position:absolute;margin-left:200pt;margin-top:22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cusAIAALo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7" name="Text Box 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4" type="#_x0000_t202" style="position:absolute;margin-left:201pt;margin-top:213.8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daTAOxAgAAug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6" name="Text Box 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6" w:rsidRDefault="004B5146">
                            <w:pPr>
                              <w:pStyle w:val="a7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margin-left:202pt;margin-top:362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6KsQIAALo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GwpHoqxAgAAug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4B5146" w:rsidRDefault="004B5146">
                      <w:pPr>
                        <w:pStyle w:val="a7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B5146" w:rsidRPr="00461FDD" w:rsidSect="007304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27" w:rsidRDefault="009C432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9C4327" w:rsidRDefault="009C432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ozGoPro-Regular-90msp-RKSJ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A" w:rsidRDefault="008171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A" w:rsidRDefault="008171D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A" w:rsidRDefault="008171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27" w:rsidRDefault="009C432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9C4327" w:rsidRDefault="009C432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46" w:rsidRDefault="002B4F2C">
    <w:pPr>
      <w:pStyle w:val="a9"/>
      <w:rPr>
        <w:rFonts w:cs="Times New Roman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5156835</wp:posOffset>
              </wp:positionH>
              <wp:positionV relativeFrom="page">
                <wp:posOffset>479425</wp:posOffset>
              </wp:positionV>
              <wp:extent cx="1943100" cy="254000"/>
              <wp:effectExtent l="3810" t="317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146" w:rsidRPr="00EF19BF" w:rsidRDefault="004B5146">
                          <w:pPr>
                            <w:pStyle w:val="HeaderRight"/>
                            <w:rPr>
                              <w:rFonts w:cs="Times New Roman"/>
                              <w:szCs w:val="24"/>
                              <w:lang w:eastAsia="ja-JP"/>
                            </w:rPr>
                          </w:pPr>
                          <w:r w:rsidRPr="00EF19BF">
                            <w:rPr>
                              <w:rFonts w:eastAsia="ＭＳ Ｐゴシック" w:cs="Times New Roman" w:hint="eastAsia"/>
                              <w:szCs w:val="24"/>
                              <w:lang w:val="ja-JP" w:eastAsia="ja-JP"/>
                            </w:rPr>
                            <w:t>ニュースレター</w:t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 w:eastAsia="ja-JP"/>
                            </w:rPr>
                            <w:t xml:space="preserve"> </w:t>
                          </w:r>
                          <w:r w:rsidRPr="00EF19BF">
                            <w:rPr>
                              <w:rFonts w:eastAsia="ＭＳ Ｐゴシック" w:cs="Times New Roman" w:hint="eastAsia"/>
                              <w:szCs w:val="24"/>
                              <w:lang w:val="ja-JP" w:eastAsia="ja-JP"/>
                            </w:rPr>
                            <w:t>タイトル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06.05pt;margin-top:37.75pt;width:153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" filled="f" stroked="f">
              <v:textbox inset="0,0,0,0">
                <w:txbxContent>
                  <w:p w:rsidR="004B5146" w:rsidRPr="00EF19BF" w:rsidRDefault="004B5146">
                    <w:pPr>
                      <w:pStyle w:val="HeaderRight"/>
                      <w:rPr>
                        <w:rFonts w:cs="Times New Roman"/>
                        <w:szCs w:val="24"/>
                        <w:lang w:eastAsia="ja-JP"/>
                      </w:rPr>
                    </w:pPr>
                    <w:r w:rsidRPr="00EF19BF">
                      <w:rPr>
                        <w:rFonts w:eastAsia="ＭＳ Ｐゴシック" w:cs="Times New Roman" w:hint="eastAsia"/>
                        <w:szCs w:val="24"/>
                        <w:lang w:val="ja-JP" w:eastAsia="ja-JP"/>
                      </w:rPr>
                      <w:t>ニュースレター</w:t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 w:eastAsia="ja-JP"/>
                      </w:rPr>
                      <w:t xml:space="preserve"> </w:t>
                    </w:r>
                    <w:r w:rsidRPr="00EF19BF">
                      <w:rPr>
                        <w:rFonts w:eastAsia="ＭＳ Ｐゴシック" w:cs="Times New Roman" w:hint="eastAsia"/>
                        <w:szCs w:val="24"/>
                        <w:lang w:val="ja-JP" w:eastAsia="ja-JP"/>
                      </w:rPr>
                      <w:t>タイトル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724535</wp:posOffset>
              </wp:positionH>
              <wp:positionV relativeFrom="page">
                <wp:posOffset>500380</wp:posOffset>
              </wp:positionV>
              <wp:extent cx="1384300" cy="304800"/>
              <wp:effectExtent l="635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146" w:rsidRPr="00EF19BF" w:rsidRDefault="00480675">
                          <w:pPr>
                            <w:pStyle w:val="HeaderLeft"/>
                            <w:rPr>
                              <w:rFonts w:eastAsia="ＭＳ Ｐゴシック" w:cs="Times New Roman"/>
                              <w:szCs w:val="24"/>
                            </w:rPr>
                          </w:pP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fldChar w:fldCharType="begin"/>
                          </w:r>
                          <w:r w:rsidR="004B5146"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instrText xml:space="preserve"> PAGE </w:instrText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fldChar w:fldCharType="separate"/>
                          </w:r>
                          <w:r w:rsidR="0086068B">
                            <w:rPr>
                              <w:rFonts w:eastAsia="ＭＳ Ｐゴシック" w:cs="Times New Roman"/>
                              <w:noProof/>
                              <w:szCs w:val="24"/>
                              <w:lang w:val="ja-JP"/>
                            </w:rPr>
                            <w:t>2</w:t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fldChar w:fldCharType="end"/>
                          </w:r>
                          <w:r w:rsidR="00D54AFA"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t xml:space="preserve"> </w:t>
                          </w:r>
                          <w:r w:rsidR="00D54AFA" w:rsidRPr="00EF19BF">
                            <w:rPr>
                              <w:rFonts w:eastAsia="ＭＳ Ｐゴシック" w:hAnsi="SimSun" w:cs="Times New Roman" w:hint="eastAsia"/>
                              <w:szCs w:val="24"/>
                              <w:lang w:val="ja-JP"/>
                            </w:rPr>
                            <w:t>ページ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7" type="#_x0000_t202" style="position:absolute;margin-left:57.05pt;margin-top:39.4pt;width:109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S1rwIAALA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" filled="f" stroked="f">
              <v:textbox inset="0,0,0,0">
                <w:txbxContent>
                  <w:p w:rsidR="004B5146" w:rsidRPr="00EF19BF" w:rsidRDefault="00480675">
                    <w:pPr>
                      <w:pStyle w:val="HeaderLeft"/>
                      <w:rPr>
                        <w:rFonts w:eastAsia="ＭＳ Ｐゴシック" w:cs="Times New Roman"/>
                        <w:szCs w:val="24"/>
                      </w:rPr>
                    </w:pP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fldChar w:fldCharType="begin"/>
                    </w:r>
                    <w:r w:rsidR="004B5146"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instrText xml:space="preserve"> PAGE </w:instrText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fldChar w:fldCharType="separate"/>
                    </w:r>
                    <w:r w:rsidR="0086068B">
                      <w:rPr>
                        <w:rFonts w:eastAsia="ＭＳ Ｐゴシック" w:cs="Times New Roman"/>
                        <w:noProof/>
                        <w:szCs w:val="24"/>
                        <w:lang w:val="ja-JP"/>
                      </w:rPr>
                      <w:t>2</w:t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fldChar w:fldCharType="end"/>
                    </w:r>
                    <w:r w:rsidR="00D54AFA"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t xml:space="preserve"> </w:t>
                    </w:r>
                    <w:r w:rsidR="00D54AFA" w:rsidRPr="00EF19BF">
                      <w:rPr>
                        <w:rFonts w:eastAsia="ＭＳ Ｐゴシック" w:hAnsi="SimSun" w:cs="Times New Roman" w:hint="eastAsia"/>
                        <w:szCs w:val="24"/>
                        <w:lang w:val="ja-JP"/>
                      </w:rPr>
                      <w:t>ページ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46" w:rsidRDefault="002B4F2C">
    <w:pPr>
      <w:pStyle w:val="a9"/>
      <w:rPr>
        <w:rFonts w:cs="Times New Roman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635" t="2540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146" w:rsidRPr="00EF19BF" w:rsidRDefault="00480675" w:rsidP="00D54AFA">
                          <w:pPr>
                            <w:pStyle w:val="HeaderRight"/>
                            <w:wordWrap w:val="0"/>
                            <w:rPr>
                              <w:rFonts w:eastAsia="ＭＳ Ｐゴシック" w:cs="Times New Roman"/>
                              <w:szCs w:val="24"/>
                            </w:rPr>
                          </w:pP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fldChar w:fldCharType="begin"/>
                          </w:r>
                          <w:r w:rsidR="004B5146"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instrText xml:space="preserve"> PAGE </w:instrText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fldChar w:fldCharType="separate"/>
                          </w:r>
                          <w:r w:rsidR="00461FDD">
                            <w:rPr>
                              <w:rFonts w:eastAsia="ＭＳ Ｐゴシック" w:cs="Times New Roman"/>
                              <w:noProof/>
                              <w:szCs w:val="24"/>
                              <w:lang w:val="ja-JP"/>
                            </w:rPr>
                            <w:t>3</w:t>
                          </w:r>
                          <w:r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fldChar w:fldCharType="end"/>
                          </w:r>
                          <w:r w:rsidR="00D54AFA" w:rsidRPr="00EF19BF">
                            <w:rPr>
                              <w:rFonts w:eastAsia="ＭＳ Ｐゴシック" w:cs="Times New Roman"/>
                              <w:szCs w:val="24"/>
                              <w:lang w:val="ja-JP"/>
                            </w:rPr>
                            <w:t xml:space="preserve"> </w:t>
                          </w:r>
                          <w:r w:rsidR="00D54AFA" w:rsidRPr="00EF19BF">
                            <w:rPr>
                              <w:rFonts w:eastAsia="ＭＳ Ｐゴシック" w:hAnsi="SimSun" w:cs="Times New Roman" w:hint="eastAsia"/>
                              <w:szCs w:val="24"/>
                              <w:lang w:val="ja-JP"/>
                            </w:rPr>
                            <w:t>ページ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8" type="#_x0000_t202" style="position:absolute;margin-left:447.05pt;margin-top:40.7pt;width:113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iqsAIAALA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" filled="f" stroked="f">
              <v:textbox inset="0,0,0,0">
                <w:txbxContent>
                  <w:p w:rsidR="004B5146" w:rsidRPr="00EF19BF" w:rsidRDefault="00480675" w:rsidP="00D54AFA">
                    <w:pPr>
                      <w:pStyle w:val="HeaderRight"/>
                      <w:wordWrap w:val="0"/>
                      <w:rPr>
                        <w:rFonts w:eastAsia="ＭＳ Ｐゴシック" w:cs="Times New Roman"/>
                        <w:szCs w:val="24"/>
                      </w:rPr>
                    </w:pP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fldChar w:fldCharType="begin"/>
                    </w:r>
                    <w:r w:rsidR="004B5146"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instrText xml:space="preserve"> PAGE </w:instrText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fldChar w:fldCharType="separate"/>
                    </w:r>
                    <w:r w:rsidR="00461FDD">
                      <w:rPr>
                        <w:rFonts w:eastAsia="ＭＳ Ｐゴシック" w:cs="Times New Roman"/>
                        <w:noProof/>
                        <w:szCs w:val="24"/>
                        <w:lang w:val="ja-JP"/>
                      </w:rPr>
                      <w:t>3</w:t>
                    </w:r>
                    <w:r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fldChar w:fldCharType="end"/>
                    </w:r>
                    <w:r w:rsidR="00D54AFA" w:rsidRPr="00EF19BF">
                      <w:rPr>
                        <w:rFonts w:eastAsia="ＭＳ Ｐゴシック" w:cs="Times New Roman"/>
                        <w:szCs w:val="24"/>
                        <w:lang w:val="ja-JP"/>
                      </w:rPr>
                      <w:t xml:space="preserve"> </w:t>
                    </w:r>
                    <w:r w:rsidR="00D54AFA" w:rsidRPr="00EF19BF">
                      <w:rPr>
                        <w:rFonts w:eastAsia="ＭＳ Ｐゴシック" w:hAnsi="SimSun" w:cs="Times New Roman" w:hint="eastAsia"/>
                        <w:szCs w:val="24"/>
                        <w:lang w:val="ja-JP"/>
                      </w:rPr>
                      <w:t>ページ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522605</wp:posOffset>
              </wp:positionV>
              <wp:extent cx="1943100" cy="287020"/>
              <wp:effectExtent l="0" t="0" r="254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146" w:rsidRDefault="004B5146">
                          <w:pPr>
                            <w:pStyle w:val="HeaderLeft"/>
                            <w:rPr>
                              <w:rFonts w:cs="Times New Roman"/>
                              <w:szCs w:val="24"/>
                              <w:lang w:eastAsia="ja-JP"/>
                            </w:rPr>
                          </w:pPr>
                          <w:r>
                            <w:rPr>
                              <w:rFonts w:ascii="ＭＳ Ｐゴシック" w:eastAsia="ＭＳ Ｐゴシック" w:cs="Times New Roman" w:hint="eastAsia"/>
                              <w:szCs w:val="24"/>
                              <w:lang w:val="ja-JP" w:eastAsia="ja-JP"/>
                            </w:rPr>
                            <w:t>ニュースレター</w:t>
                          </w:r>
                          <w:r>
                            <w:rPr>
                              <w:rFonts w:ascii="ＭＳ Ｐゴシック" w:eastAsia="ＭＳ Ｐゴシック" w:cs="Times New Roman"/>
                              <w:szCs w:val="24"/>
                              <w:lang w:val="ja-JP" w:eastAsia="ja-JP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cs="Times New Roman" w:hint="eastAsia"/>
                              <w:szCs w:val="24"/>
                              <w:lang w:val="ja-JP" w:eastAsia="ja-JP"/>
                            </w:rPr>
                            <w:t>タイトル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9" type="#_x0000_t202" style="position:absolute;margin-left:50.05pt;margin-top:41.15pt;width:15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O0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" filled="f" stroked="f">
              <v:textbox inset="0,0,0,0">
                <w:txbxContent>
                  <w:p w:rsidR="004B5146" w:rsidRDefault="004B5146">
                    <w:pPr>
                      <w:pStyle w:val="HeaderLeft"/>
                      <w:rPr>
                        <w:rFonts w:cs="Times New Roman"/>
                        <w:szCs w:val="24"/>
                        <w:lang w:eastAsia="ja-JP"/>
                      </w:rPr>
                    </w:pPr>
                    <w:r>
                      <w:rPr>
                        <w:rFonts w:ascii="ＭＳ Ｐゴシック" w:eastAsia="ＭＳ Ｐゴシック" w:cs="Times New Roman" w:hint="eastAsia"/>
                        <w:szCs w:val="24"/>
                        <w:lang w:val="ja-JP" w:eastAsia="ja-JP"/>
                      </w:rPr>
                      <w:t>ニュースレター</w:t>
                    </w:r>
                    <w:r>
                      <w:rPr>
                        <w:rFonts w:ascii="ＭＳ Ｐゴシック" w:eastAsia="ＭＳ Ｐゴシック" w:cs="Times New Roman"/>
                        <w:szCs w:val="24"/>
                        <w:lang w:val="ja-JP" w:eastAsia="ja-JP"/>
                      </w:rPr>
                      <w:t xml:space="preserve"> </w:t>
                    </w:r>
                    <w:r>
                      <w:rPr>
                        <w:rFonts w:ascii="ＭＳ Ｐゴシック" w:eastAsia="ＭＳ Ｐゴシック" w:cs="Times New Roman" w:hint="eastAsia"/>
                        <w:szCs w:val="24"/>
                        <w:lang w:val="ja-JP" w:eastAsia="ja-JP"/>
                      </w:rPr>
                      <w:t>タイトル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A" w:rsidRDefault="008171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0F04FF"/>
    <w:multiLevelType w:val="hybridMultilevel"/>
    <w:tmpl w:val="A01CCFAA"/>
    <w:lvl w:ilvl="0" w:tplc="06D43AF8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Lucida Sans Unicod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isplayHorizontalDrawingGridEvery w:val="0"/>
  <w:displayVerticalDrawingGridEvery w:val="0"/>
  <w:characterSpacingControl w:val="doNotCompress"/>
  <w:strictFirstAndLastChars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7A"/>
    <w:rsid w:val="000214DE"/>
    <w:rsid w:val="00021AF6"/>
    <w:rsid w:val="00030E94"/>
    <w:rsid w:val="000313CA"/>
    <w:rsid w:val="00047970"/>
    <w:rsid w:val="00054DD9"/>
    <w:rsid w:val="00073BC2"/>
    <w:rsid w:val="000848F3"/>
    <w:rsid w:val="00085A93"/>
    <w:rsid w:val="000954D1"/>
    <w:rsid w:val="00097188"/>
    <w:rsid w:val="000A61EC"/>
    <w:rsid w:val="000B49FE"/>
    <w:rsid w:val="000C7FD6"/>
    <w:rsid w:val="000D3D61"/>
    <w:rsid w:val="000E32BD"/>
    <w:rsid w:val="000E3D64"/>
    <w:rsid w:val="0010070B"/>
    <w:rsid w:val="00102DA1"/>
    <w:rsid w:val="00103E9E"/>
    <w:rsid w:val="00111E36"/>
    <w:rsid w:val="00146A51"/>
    <w:rsid w:val="00153087"/>
    <w:rsid w:val="00175EDE"/>
    <w:rsid w:val="00182C73"/>
    <w:rsid w:val="001904ED"/>
    <w:rsid w:val="0019097E"/>
    <w:rsid w:val="00191247"/>
    <w:rsid w:val="00193D30"/>
    <w:rsid w:val="001949AD"/>
    <w:rsid w:val="001B17AB"/>
    <w:rsid w:val="001C2D06"/>
    <w:rsid w:val="001C55B4"/>
    <w:rsid w:val="001D7C64"/>
    <w:rsid w:val="001E5BE1"/>
    <w:rsid w:val="00204980"/>
    <w:rsid w:val="002050D5"/>
    <w:rsid w:val="00205787"/>
    <w:rsid w:val="00213DB3"/>
    <w:rsid w:val="00215570"/>
    <w:rsid w:val="00215B97"/>
    <w:rsid w:val="00225F56"/>
    <w:rsid w:val="00236358"/>
    <w:rsid w:val="002454C6"/>
    <w:rsid w:val="00253C06"/>
    <w:rsid w:val="002779F9"/>
    <w:rsid w:val="002833F6"/>
    <w:rsid w:val="00292041"/>
    <w:rsid w:val="00294421"/>
    <w:rsid w:val="002A047F"/>
    <w:rsid w:val="002B311A"/>
    <w:rsid w:val="002B4F2C"/>
    <w:rsid w:val="002C35F7"/>
    <w:rsid w:val="002C77D2"/>
    <w:rsid w:val="002E09A3"/>
    <w:rsid w:val="002E60DB"/>
    <w:rsid w:val="002E70B4"/>
    <w:rsid w:val="002F3B56"/>
    <w:rsid w:val="002F3BBC"/>
    <w:rsid w:val="003021C3"/>
    <w:rsid w:val="00324F12"/>
    <w:rsid w:val="00344990"/>
    <w:rsid w:val="0034687B"/>
    <w:rsid w:val="00346ED1"/>
    <w:rsid w:val="00350751"/>
    <w:rsid w:val="003646C6"/>
    <w:rsid w:val="003763D1"/>
    <w:rsid w:val="00380B5D"/>
    <w:rsid w:val="0039302A"/>
    <w:rsid w:val="00397421"/>
    <w:rsid w:val="003B1578"/>
    <w:rsid w:val="003B34E4"/>
    <w:rsid w:val="003C09A0"/>
    <w:rsid w:val="003C64EF"/>
    <w:rsid w:val="003C772D"/>
    <w:rsid w:val="003E0E5F"/>
    <w:rsid w:val="003E3EFB"/>
    <w:rsid w:val="003F0C0B"/>
    <w:rsid w:val="00415347"/>
    <w:rsid w:val="0042411E"/>
    <w:rsid w:val="00424848"/>
    <w:rsid w:val="00431152"/>
    <w:rsid w:val="00440739"/>
    <w:rsid w:val="0044269C"/>
    <w:rsid w:val="004474B0"/>
    <w:rsid w:val="004548A8"/>
    <w:rsid w:val="00461FDD"/>
    <w:rsid w:val="004703BF"/>
    <w:rsid w:val="004720AA"/>
    <w:rsid w:val="00472B8B"/>
    <w:rsid w:val="0047754B"/>
    <w:rsid w:val="00480675"/>
    <w:rsid w:val="00481EEC"/>
    <w:rsid w:val="0048559F"/>
    <w:rsid w:val="00494070"/>
    <w:rsid w:val="004A2857"/>
    <w:rsid w:val="004A4FF7"/>
    <w:rsid w:val="004A77D9"/>
    <w:rsid w:val="004A7B9D"/>
    <w:rsid w:val="004B5146"/>
    <w:rsid w:val="004B7E3D"/>
    <w:rsid w:val="004C4871"/>
    <w:rsid w:val="004F61F4"/>
    <w:rsid w:val="00501F89"/>
    <w:rsid w:val="00516F08"/>
    <w:rsid w:val="0053301D"/>
    <w:rsid w:val="00537496"/>
    <w:rsid w:val="00564E62"/>
    <w:rsid w:val="00577767"/>
    <w:rsid w:val="00586878"/>
    <w:rsid w:val="00593EE4"/>
    <w:rsid w:val="005A4E7B"/>
    <w:rsid w:val="005B5081"/>
    <w:rsid w:val="005B7866"/>
    <w:rsid w:val="005C1F86"/>
    <w:rsid w:val="005D1494"/>
    <w:rsid w:val="005D7130"/>
    <w:rsid w:val="005E0B2A"/>
    <w:rsid w:val="005E7D5A"/>
    <w:rsid w:val="0060229A"/>
    <w:rsid w:val="00611E9E"/>
    <w:rsid w:val="00616B50"/>
    <w:rsid w:val="006737AF"/>
    <w:rsid w:val="00675837"/>
    <w:rsid w:val="00685F8D"/>
    <w:rsid w:val="00695A6E"/>
    <w:rsid w:val="0069753C"/>
    <w:rsid w:val="006A3C8A"/>
    <w:rsid w:val="006A3DC1"/>
    <w:rsid w:val="006B190A"/>
    <w:rsid w:val="006B33C7"/>
    <w:rsid w:val="006B670D"/>
    <w:rsid w:val="006C0235"/>
    <w:rsid w:val="006D6024"/>
    <w:rsid w:val="006D64B2"/>
    <w:rsid w:val="006E29F9"/>
    <w:rsid w:val="00706F62"/>
    <w:rsid w:val="0071130A"/>
    <w:rsid w:val="007152A7"/>
    <w:rsid w:val="0071536B"/>
    <w:rsid w:val="00724A33"/>
    <w:rsid w:val="007304AA"/>
    <w:rsid w:val="007459E2"/>
    <w:rsid w:val="00753AA6"/>
    <w:rsid w:val="00766CFB"/>
    <w:rsid w:val="007757B2"/>
    <w:rsid w:val="007825B3"/>
    <w:rsid w:val="0078405B"/>
    <w:rsid w:val="00792010"/>
    <w:rsid w:val="007A1688"/>
    <w:rsid w:val="007A48C4"/>
    <w:rsid w:val="007A568A"/>
    <w:rsid w:val="007A6666"/>
    <w:rsid w:val="007B2CBE"/>
    <w:rsid w:val="007D3A2E"/>
    <w:rsid w:val="007D6B48"/>
    <w:rsid w:val="007E5344"/>
    <w:rsid w:val="007E7738"/>
    <w:rsid w:val="007F3853"/>
    <w:rsid w:val="007F6899"/>
    <w:rsid w:val="00802023"/>
    <w:rsid w:val="0080512E"/>
    <w:rsid w:val="00806051"/>
    <w:rsid w:val="008171DA"/>
    <w:rsid w:val="0082400E"/>
    <w:rsid w:val="00834DBC"/>
    <w:rsid w:val="00847DFF"/>
    <w:rsid w:val="00850E53"/>
    <w:rsid w:val="0085574A"/>
    <w:rsid w:val="0086068B"/>
    <w:rsid w:val="00862B80"/>
    <w:rsid w:val="00870A24"/>
    <w:rsid w:val="00874259"/>
    <w:rsid w:val="00881A36"/>
    <w:rsid w:val="00881F68"/>
    <w:rsid w:val="008A5B36"/>
    <w:rsid w:val="008B4EAE"/>
    <w:rsid w:val="0090452C"/>
    <w:rsid w:val="0090635C"/>
    <w:rsid w:val="00913ACC"/>
    <w:rsid w:val="009243A6"/>
    <w:rsid w:val="00927E6D"/>
    <w:rsid w:val="009340E0"/>
    <w:rsid w:val="0094086B"/>
    <w:rsid w:val="00943579"/>
    <w:rsid w:val="00957D12"/>
    <w:rsid w:val="0097252F"/>
    <w:rsid w:val="009849BC"/>
    <w:rsid w:val="009868F4"/>
    <w:rsid w:val="009916DB"/>
    <w:rsid w:val="00991C33"/>
    <w:rsid w:val="0099253B"/>
    <w:rsid w:val="00995643"/>
    <w:rsid w:val="009C4327"/>
    <w:rsid w:val="009E28CE"/>
    <w:rsid w:val="009E2FFF"/>
    <w:rsid w:val="009F3243"/>
    <w:rsid w:val="009F46A3"/>
    <w:rsid w:val="00A05C28"/>
    <w:rsid w:val="00A14E3E"/>
    <w:rsid w:val="00A2090E"/>
    <w:rsid w:val="00A3261B"/>
    <w:rsid w:val="00A37793"/>
    <w:rsid w:val="00A87977"/>
    <w:rsid w:val="00A94D35"/>
    <w:rsid w:val="00A95078"/>
    <w:rsid w:val="00AB22BF"/>
    <w:rsid w:val="00AC2F0A"/>
    <w:rsid w:val="00AC563F"/>
    <w:rsid w:val="00AE1E9E"/>
    <w:rsid w:val="00AF57D5"/>
    <w:rsid w:val="00B005F9"/>
    <w:rsid w:val="00B045F4"/>
    <w:rsid w:val="00B1290D"/>
    <w:rsid w:val="00B129F1"/>
    <w:rsid w:val="00B150F7"/>
    <w:rsid w:val="00B23BD4"/>
    <w:rsid w:val="00B23EA6"/>
    <w:rsid w:val="00B36D5F"/>
    <w:rsid w:val="00B461E5"/>
    <w:rsid w:val="00B550A8"/>
    <w:rsid w:val="00B5644F"/>
    <w:rsid w:val="00B7204C"/>
    <w:rsid w:val="00B77F01"/>
    <w:rsid w:val="00B93EF5"/>
    <w:rsid w:val="00BA2B6F"/>
    <w:rsid w:val="00BA7E32"/>
    <w:rsid w:val="00BB509A"/>
    <w:rsid w:val="00BB567A"/>
    <w:rsid w:val="00BB57E1"/>
    <w:rsid w:val="00BC2783"/>
    <w:rsid w:val="00BD443A"/>
    <w:rsid w:val="00BE7EB0"/>
    <w:rsid w:val="00BF72A0"/>
    <w:rsid w:val="00C245D4"/>
    <w:rsid w:val="00C25CDA"/>
    <w:rsid w:val="00C310AF"/>
    <w:rsid w:val="00C366F0"/>
    <w:rsid w:val="00C52DD2"/>
    <w:rsid w:val="00C557CA"/>
    <w:rsid w:val="00C640A6"/>
    <w:rsid w:val="00C6580A"/>
    <w:rsid w:val="00C73C26"/>
    <w:rsid w:val="00C80EC0"/>
    <w:rsid w:val="00C844A2"/>
    <w:rsid w:val="00C85F6F"/>
    <w:rsid w:val="00CA04B2"/>
    <w:rsid w:val="00CA7719"/>
    <w:rsid w:val="00CB2B70"/>
    <w:rsid w:val="00CD521E"/>
    <w:rsid w:val="00CE470C"/>
    <w:rsid w:val="00CF6AAE"/>
    <w:rsid w:val="00D06003"/>
    <w:rsid w:val="00D065AE"/>
    <w:rsid w:val="00D07AD8"/>
    <w:rsid w:val="00D23A3A"/>
    <w:rsid w:val="00D33014"/>
    <w:rsid w:val="00D35150"/>
    <w:rsid w:val="00D35B05"/>
    <w:rsid w:val="00D53097"/>
    <w:rsid w:val="00D54AFA"/>
    <w:rsid w:val="00D7193C"/>
    <w:rsid w:val="00D73824"/>
    <w:rsid w:val="00D746BE"/>
    <w:rsid w:val="00D8487D"/>
    <w:rsid w:val="00D866FC"/>
    <w:rsid w:val="00D93FCF"/>
    <w:rsid w:val="00DA5BCC"/>
    <w:rsid w:val="00DB5321"/>
    <w:rsid w:val="00DD33A1"/>
    <w:rsid w:val="00DE68B8"/>
    <w:rsid w:val="00DF0715"/>
    <w:rsid w:val="00DF1B82"/>
    <w:rsid w:val="00E00990"/>
    <w:rsid w:val="00E03B7A"/>
    <w:rsid w:val="00E36328"/>
    <w:rsid w:val="00E60F46"/>
    <w:rsid w:val="00E7362F"/>
    <w:rsid w:val="00E74D17"/>
    <w:rsid w:val="00E764AF"/>
    <w:rsid w:val="00EA0447"/>
    <w:rsid w:val="00EB0DB1"/>
    <w:rsid w:val="00EC0269"/>
    <w:rsid w:val="00EC3FEA"/>
    <w:rsid w:val="00ED7358"/>
    <w:rsid w:val="00EE04AA"/>
    <w:rsid w:val="00EF19BF"/>
    <w:rsid w:val="00F01FA6"/>
    <w:rsid w:val="00F02DC0"/>
    <w:rsid w:val="00F04CD0"/>
    <w:rsid w:val="00F07A36"/>
    <w:rsid w:val="00F237CE"/>
    <w:rsid w:val="00F3188D"/>
    <w:rsid w:val="00F340E7"/>
    <w:rsid w:val="00F40606"/>
    <w:rsid w:val="00F661C1"/>
    <w:rsid w:val="00F803E7"/>
    <w:rsid w:val="00F856C0"/>
    <w:rsid w:val="00FA5032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B2CBE"/>
    <w:rPr>
      <w:rFonts w:ascii="Trebuchet MS" w:hAnsi="Trebuchet MS"/>
      <w:color w:val="000000"/>
      <w:sz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B2CBE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7B2CBE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B2CBE"/>
    <w:pPr>
      <w:keepNext/>
      <w:outlineLvl w:val="2"/>
    </w:pPr>
    <w:rPr>
      <w:rFonts w:ascii="Times New Roman" w:hAnsi="Times New Roman"/>
      <w:color w:val="auto"/>
      <w:sz w:val="28"/>
    </w:rPr>
  </w:style>
  <w:style w:type="paragraph" w:styleId="4">
    <w:name w:val="heading 4"/>
    <w:basedOn w:val="a"/>
    <w:next w:val="a"/>
    <w:link w:val="40"/>
    <w:uiPriority w:val="99"/>
    <w:qFormat/>
    <w:rsid w:val="007B2CBE"/>
    <w:pPr>
      <w:keepNext/>
      <w:outlineLvl w:val="3"/>
    </w:pPr>
    <w:rPr>
      <w:rFonts w:ascii="Times New Roman" w:hAnsi="Times New Roman"/>
      <w:color w:val="auto"/>
    </w:rPr>
  </w:style>
  <w:style w:type="paragraph" w:styleId="5">
    <w:name w:val="heading 5"/>
    <w:basedOn w:val="a"/>
    <w:next w:val="a"/>
    <w:link w:val="50"/>
    <w:uiPriority w:val="99"/>
    <w:qFormat/>
    <w:rsid w:val="007B2CBE"/>
    <w:pPr>
      <w:spacing w:before="240" w:after="60"/>
      <w:outlineLvl w:val="4"/>
    </w:pPr>
    <w:rPr>
      <w:rFonts w:ascii="Times New Roman" w:hAnsi="Times New Roman"/>
      <w:color w:val="003300"/>
      <w:sz w:val="26"/>
    </w:rPr>
  </w:style>
  <w:style w:type="paragraph" w:styleId="6">
    <w:name w:val="heading 6"/>
    <w:basedOn w:val="a"/>
    <w:next w:val="a"/>
    <w:link w:val="60"/>
    <w:uiPriority w:val="99"/>
    <w:qFormat/>
    <w:rsid w:val="007B2CBE"/>
    <w:pPr>
      <w:spacing w:before="240" w:after="60"/>
      <w:outlineLvl w:val="5"/>
    </w:pPr>
    <w:rPr>
      <w:rFonts w:ascii="Times New Roman" w:hAnsi="Times New Roman"/>
      <w:b/>
      <w:color w:val="003300"/>
      <w:sz w:val="22"/>
    </w:rPr>
  </w:style>
  <w:style w:type="paragraph" w:styleId="9">
    <w:name w:val="heading 9"/>
    <w:basedOn w:val="a"/>
    <w:next w:val="a"/>
    <w:link w:val="90"/>
    <w:uiPriority w:val="99"/>
    <w:qFormat/>
    <w:rsid w:val="007B2CBE"/>
    <w:pPr>
      <w:keepNext/>
      <w:outlineLvl w:val="8"/>
    </w:pPr>
    <w:rPr>
      <w:i/>
      <w:color w:val="6666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7B2CBE"/>
    <w:rPr>
      <w:rFonts w:ascii="Trebuchet MS" w:hAnsi="Trebuchet MS" w:cs="Times New Roman"/>
      <w:b/>
      <w:bCs/>
      <w:snapToGrid w:val="0"/>
      <w:color w:val="000000"/>
      <w:kern w:val="44"/>
      <w:sz w:val="44"/>
      <w:szCs w:val="44"/>
    </w:rPr>
  </w:style>
  <w:style w:type="character" w:customStyle="1" w:styleId="20">
    <w:name w:val="見出し 2 (文字)"/>
    <w:basedOn w:val="a0"/>
    <w:link w:val="2"/>
    <w:uiPriority w:val="9"/>
    <w:semiHidden/>
    <w:locked/>
    <w:rsid w:val="007B2CBE"/>
    <w:rPr>
      <w:rFonts w:ascii="Cambria" w:eastAsia="SimSun" w:hAnsi="Cambria" w:cs="Times New Roman"/>
      <w:b/>
      <w:bCs/>
      <w:snapToGrid w:val="0"/>
      <w:color w:val="000000"/>
      <w:kern w:val="0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locked/>
    <w:rsid w:val="007B2CBE"/>
    <w:rPr>
      <w:rFonts w:ascii="Trebuchet MS" w:hAnsi="Trebuchet MS" w:cs="Times New Roman"/>
      <w:b/>
      <w:bCs/>
      <w:snapToGrid w:val="0"/>
      <w:color w:val="000000"/>
      <w:kern w:val="0"/>
      <w:sz w:val="32"/>
      <w:szCs w:val="32"/>
    </w:rPr>
  </w:style>
  <w:style w:type="character" w:customStyle="1" w:styleId="40">
    <w:name w:val="見出し 4 (文字)"/>
    <w:basedOn w:val="a0"/>
    <w:link w:val="4"/>
    <w:uiPriority w:val="99"/>
    <w:locked/>
    <w:rsid w:val="007B2CBE"/>
    <w:rPr>
      <w:rFonts w:ascii="Trebuchet MS" w:hAnsi="Trebuchet MS" w:cs="Arial"/>
      <w:color w:val="000000"/>
      <w:sz w:val="22"/>
      <w:lang w:val="en-US" w:bidi="ar-SA"/>
    </w:rPr>
  </w:style>
  <w:style w:type="character" w:customStyle="1" w:styleId="50">
    <w:name w:val="見出し 5 (文字)"/>
    <w:basedOn w:val="a0"/>
    <w:link w:val="5"/>
    <w:uiPriority w:val="9"/>
    <w:semiHidden/>
    <w:locked/>
    <w:rsid w:val="007B2CBE"/>
    <w:rPr>
      <w:rFonts w:ascii="Trebuchet MS" w:hAnsi="Trebuchet MS" w:cs="Times New Roman"/>
      <w:b/>
      <w:bCs/>
      <w:snapToGrid w:val="0"/>
      <w:color w:val="000000"/>
      <w:kern w:val="0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locked/>
    <w:rsid w:val="007B2CBE"/>
    <w:rPr>
      <w:rFonts w:ascii="Cambria" w:eastAsia="SimSun" w:hAnsi="Cambria" w:cs="Times New Roman"/>
      <w:b/>
      <w:bCs/>
      <w:snapToGrid w:val="0"/>
      <w:color w:val="000000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7B2CBE"/>
    <w:rPr>
      <w:rFonts w:ascii="Cambria" w:eastAsia="SimSun" w:hAnsi="Cambria" w:cs="Times New Roman"/>
      <w:snapToGrid w:val="0"/>
      <w:color w:val="000000"/>
      <w:kern w:val="0"/>
      <w:sz w:val="21"/>
      <w:szCs w:val="21"/>
    </w:rPr>
  </w:style>
  <w:style w:type="paragraph" w:styleId="a3">
    <w:name w:val="footer"/>
    <w:basedOn w:val="a"/>
    <w:link w:val="a4"/>
    <w:uiPriority w:val="99"/>
    <w:rsid w:val="007B2CBE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sid w:val="007B2CBE"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styleId="a5">
    <w:name w:val="TOC Heading"/>
    <w:basedOn w:val="a"/>
    <w:link w:val="a6"/>
    <w:uiPriority w:val="99"/>
    <w:qFormat/>
    <w:rsid w:val="007B2CBE"/>
    <w:pPr>
      <w:spacing w:before="60" w:after="120"/>
    </w:pPr>
    <w:rPr>
      <w:rFonts w:ascii="Century Gothic" w:hAnsi="Century Gothic"/>
      <w:b/>
      <w:smallCaps/>
      <w:color w:val="336699"/>
      <w:spacing w:val="40"/>
    </w:rPr>
  </w:style>
  <w:style w:type="paragraph" w:styleId="a7">
    <w:name w:val="Body Text"/>
    <w:basedOn w:val="a"/>
    <w:link w:val="a8"/>
    <w:uiPriority w:val="99"/>
    <w:rsid w:val="007B2CBE"/>
    <w:pPr>
      <w:spacing w:after="120" w:line="240" w:lineRule="atLeast"/>
    </w:pPr>
    <w:rPr>
      <w:rFonts w:cs="Arial"/>
      <w:sz w:val="22"/>
    </w:rPr>
  </w:style>
  <w:style w:type="character" w:customStyle="1" w:styleId="a8">
    <w:name w:val="本文 (文字)"/>
    <w:basedOn w:val="a0"/>
    <w:link w:val="a7"/>
    <w:uiPriority w:val="99"/>
    <w:semiHidden/>
    <w:locked/>
    <w:rsid w:val="007B2CBE"/>
    <w:rPr>
      <w:rFonts w:ascii="Trebuchet MS" w:hAnsi="Trebuchet MS" w:cs="Times New Roman"/>
      <w:snapToGrid w:val="0"/>
      <w:color w:val="000000"/>
      <w:kern w:val="0"/>
      <w:sz w:val="20"/>
      <w:szCs w:val="20"/>
    </w:rPr>
  </w:style>
  <w:style w:type="paragraph" w:customStyle="1" w:styleId="CaptionText">
    <w:name w:val="Caption Text"/>
    <w:basedOn w:val="a"/>
    <w:uiPriority w:val="99"/>
    <w:rsid w:val="007B2CBE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a"/>
    <w:uiPriority w:val="99"/>
    <w:rsid w:val="007B2CBE"/>
    <w:pPr>
      <w:jc w:val="center"/>
    </w:pPr>
    <w:rPr>
      <w:color w:val="auto"/>
      <w:sz w:val="18"/>
    </w:rPr>
  </w:style>
  <w:style w:type="paragraph" w:customStyle="1" w:styleId="TOCNumber">
    <w:name w:val="TOC Number"/>
    <w:basedOn w:val="a"/>
    <w:uiPriority w:val="99"/>
    <w:rsid w:val="007B2CBE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a6">
    <w:name w:val="目次の見出し (文字)"/>
    <w:basedOn w:val="a0"/>
    <w:link w:val="a5"/>
    <w:uiPriority w:val="99"/>
    <w:locked/>
    <w:rsid w:val="007B2CBE"/>
    <w:rPr>
      <w:rFonts w:ascii="Arial Black" w:hAnsi="Arial Black" w:cs="Times New Roman"/>
      <w:color w:val="336699"/>
      <w:sz w:val="24"/>
      <w:szCs w:val="24"/>
      <w:lang w:val="en-US" w:bidi="ar-SA"/>
    </w:rPr>
  </w:style>
  <w:style w:type="paragraph" w:customStyle="1" w:styleId="Masthead">
    <w:name w:val="Masthead"/>
    <w:basedOn w:val="a"/>
    <w:uiPriority w:val="99"/>
    <w:rsid w:val="007B2CBE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link w:val="CharChar"/>
    <w:uiPriority w:val="99"/>
    <w:rsid w:val="007B2CBE"/>
    <w:pPr>
      <w:jc w:val="right"/>
    </w:pPr>
    <w:rPr>
      <w:rFonts w:ascii="Century Gothic" w:hAnsi="Century Gothic" w:cs="Arial"/>
      <w:b/>
      <w:color w:val="FFFFFF"/>
      <w:spacing w:val="20"/>
      <w:sz w:val="24"/>
      <w:lang w:eastAsia="zh-CN"/>
    </w:rPr>
  </w:style>
  <w:style w:type="paragraph" w:customStyle="1" w:styleId="TOCText">
    <w:name w:val="TOC Text"/>
    <w:uiPriority w:val="99"/>
    <w:rsid w:val="007B2CBE"/>
    <w:pPr>
      <w:tabs>
        <w:tab w:val="left" w:pos="360"/>
      </w:tabs>
      <w:spacing w:after="120"/>
      <w:ind w:left="360" w:hanging="360"/>
    </w:pPr>
    <w:rPr>
      <w:rFonts w:ascii="Arial" w:hAnsi="Arial"/>
      <w:sz w:val="18"/>
      <w:lang w:eastAsia="zh-CN"/>
    </w:rPr>
  </w:style>
  <w:style w:type="paragraph" w:customStyle="1" w:styleId="Pullquote">
    <w:name w:val="Pullquote"/>
    <w:basedOn w:val="a"/>
    <w:uiPriority w:val="99"/>
    <w:rsid w:val="007B2CBE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CharChar">
    <w:name w:val="Char Char"/>
    <w:basedOn w:val="a0"/>
    <w:link w:val="VolumeandIssue"/>
    <w:uiPriority w:val="99"/>
    <w:locked/>
    <w:rsid w:val="007B2CBE"/>
    <w:rPr>
      <w:rFonts w:ascii="Century Gothic" w:hAnsi="Century Gothic" w:cs="Arial"/>
      <w:b/>
      <w:color w:val="FFFFFF"/>
      <w:spacing w:val="20"/>
      <w:sz w:val="24"/>
      <w:lang w:val="en-US" w:eastAsia="zh-CN" w:bidi="ar-SA"/>
    </w:rPr>
  </w:style>
  <w:style w:type="paragraph" w:styleId="a9">
    <w:name w:val="header"/>
    <w:basedOn w:val="a"/>
    <w:link w:val="aa"/>
    <w:uiPriority w:val="99"/>
    <w:rsid w:val="007B2CBE"/>
    <w:rPr>
      <w:rFonts w:ascii="Lucida Sans Unicode" w:hAnsi="Lucida Sans Unicode" w:cs="Lucida Sans Unicode"/>
      <w:color w:val="FFFFFF"/>
      <w:sz w:val="28"/>
    </w:rPr>
  </w:style>
  <w:style w:type="character" w:customStyle="1" w:styleId="aa">
    <w:name w:val="ヘッダー (文字)"/>
    <w:basedOn w:val="a0"/>
    <w:link w:val="a9"/>
    <w:uiPriority w:val="99"/>
    <w:semiHidden/>
    <w:locked/>
    <w:rsid w:val="007B2CBE"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rsid w:val="007B2CBE"/>
    <w:rPr>
      <w:rFonts w:ascii="Times New Roman" w:hAnsi="Times New Roman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B2CBE"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customStyle="1" w:styleId="HeaderRight">
    <w:name w:val="Header Right"/>
    <w:basedOn w:val="a"/>
    <w:uiPriority w:val="99"/>
    <w:rsid w:val="007B2CBE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a7"/>
    <w:uiPriority w:val="99"/>
    <w:rsid w:val="007B2CBE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a9"/>
    <w:uiPriority w:val="99"/>
    <w:rsid w:val="007B2CBE"/>
  </w:style>
  <w:style w:type="paragraph" w:customStyle="1" w:styleId="Byline">
    <w:name w:val="Byline"/>
    <w:basedOn w:val="a"/>
    <w:uiPriority w:val="99"/>
    <w:rsid w:val="007B2CBE"/>
    <w:rPr>
      <w:i/>
    </w:rPr>
  </w:style>
  <w:style w:type="paragraph" w:customStyle="1" w:styleId="JumpTo">
    <w:name w:val="Jump To"/>
    <w:basedOn w:val="a7"/>
    <w:uiPriority w:val="99"/>
    <w:rsid w:val="007B2CBE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a"/>
    <w:uiPriority w:val="99"/>
    <w:rsid w:val="007B2CBE"/>
    <w:rPr>
      <w:rFonts w:cs="Arial"/>
      <w:color w:val="336699"/>
      <w:spacing w:val="20"/>
      <w:sz w:val="18"/>
      <w:szCs w:val="18"/>
    </w:rPr>
  </w:style>
  <w:style w:type="character" w:customStyle="1" w:styleId="tw4winMark">
    <w:name w:val="tw4winMark"/>
    <w:uiPriority w:val="99"/>
    <w:rsid w:val="007B2CBE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7B2CBE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7B2CBE"/>
    <w:rPr>
      <w:color w:val="0000FF"/>
    </w:rPr>
  </w:style>
  <w:style w:type="character" w:customStyle="1" w:styleId="tw4winPopup">
    <w:name w:val="tw4winPopup"/>
    <w:uiPriority w:val="99"/>
    <w:rsid w:val="007B2CBE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7B2CBE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7B2CBE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7B2CBE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7B2CBE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B2CBE"/>
    <w:rPr>
      <w:rFonts w:ascii="Trebuchet MS" w:hAnsi="Trebuchet MS"/>
      <w:color w:val="000000"/>
      <w:sz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B2CBE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7B2CBE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B2CBE"/>
    <w:pPr>
      <w:keepNext/>
      <w:outlineLvl w:val="2"/>
    </w:pPr>
    <w:rPr>
      <w:rFonts w:ascii="Times New Roman" w:hAnsi="Times New Roman"/>
      <w:color w:val="auto"/>
      <w:sz w:val="28"/>
    </w:rPr>
  </w:style>
  <w:style w:type="paragraph" w:styleId="4">
    <w:name w:val="heading 4"/>
    <w:basedOn w:val="a"/>
    <w:next w:val="a"/>
    <w:link w:val="40"/>
    <w:uiPriority w:val="99"/>
    <w:qFormat/>
    <w:rsid w:val="007B2CBE"/>
    <w:pPr>
      <w:keepNext/>
      <w:outlineLvl w:val="3"/>
    </w:pPr>
    <w:rPr>
      <w:rFonts w:ascii="Times New Roman" w:hAnsi="Times New Roman"/>
      <w:color w:val="auto"/>
    </w:rPr>
  </w:style>
  <w:style w:type="paragraph" w:styleId="5">
    <w:name w:val="heading 5"/>
    <w:basedOn w:val="a"/>
    <w:next w:val="a"/>
    <w:link w:val="50"/>
    <w:uiPriority w:val="99"/>
    <w:qFormat/>
    <w:rsid w:val="007B2CBE"/>
    <w:pPr>
      <w:spacing w:before="240" w:after="60"/>
      <w:outlineLvl w:val="4"/>
    </w:pPr>
    <w:rPr>
      <w:rFonts w:ascii="Times New Roman" w:hAnsi="Times New Roman"/>
      <w:color w:val="003300"/>
      <w:sz w:val="26"/>
    </w:rPr>
  </w:style>
  <w:style w:type="paragraph" w:styleId="6">
    <w:name w:val="heading 6"/>
    <w:basedOn w:val="a"/>
    <w:next w:val="a"/>
    <w:link w:val="60"/>
    <w:uiPriority w:val="99"/>
    <w:qFormat/>
    <w:rsid w:val="007B2CBE"/>
    <w:pPr>
      <w:spacing w:before="240" w:after="60"/>
      <w:outlineLvl w:val="5"/>
    </w:pPr>
    <w:rPr>
      <w:rFonts w:ascii="Times New Roman" w:hAnsi="Times New Roman"/>
      <w:b/>
      <w:color w:val="003300"/>
      <w:sz w:val="22"/>
    </w:rPr>
  </w:style>
  <w:style w:type="paragraph" w:styleId="9">
    <w:name w:val="heading 9"/>
    <w:basedOn w:val="a"/>
    <w:next w:val="a"/>
    <w:link w:val="90"/>
    <w:uiPriority w:val="99"/>
    <w:qFormat/>
    <w:rsid w:val="007B2CBE"/>
    <w:pPr>
      <w:keepNext/>
      <w:outlineLvl w:val="8"/>
    </w:pPr>
    <w:rPr>
      <w:i/>
      <w:color w:val="6666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7B2CBE"/>
    <w:rPr>
      <w:rFonts w:ascii="Trebuchet MS" w:hAnsi="Trebuchet MS" w:cs="Times New Roman"/>
      <w:b/>
      <w:bCs/>
      <w:snapToGrid w:val="0"/>
      <w:color w:val="000000"/>
      <w:kern w:val="44"/>
      <w:sz w:val="44"/>
      <w:szCs w:val="44"/>
    </w:rPr>
  </w:style>
  <w:style w:type="character" w:customStyle="1" w:styleId="20">
    <w:name w:val="見出し 2 (文字)"/>
    <w:basedOn w:val="a0"/>
    <w:link w:val="2"/>
    <w:uiPriority w:val="9"/>
    <w:semiHidden/>
    <w:locked/>
    <w:rsid w:val="007B2CBE"/>
    <w:rPr>
      <w:rFonts w:ascii="Cambria" w:eastAsia="SimSun" w:hAnsi="Cambria" w:cs="Times New Roman"/>
      <w:b/>
      <w:bCs/>
      <w:snapToGrid w:val="0"/>
      <w:color w:val="000000"/>
      <w:kern w:val="0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locked/>
    <w:rsid w:val="007B2CBE"/>
    <w:rPr>
      <w:rFonts w:ascii="Trebuchet MS" w:hAnsi="Trebuchet MS" w:cs="Times New Roman"/>
      <w:b/>
      <w:bCs/>
      <w:snapToGrid w:val="0"/>
      <w:color w:val="000000"/>
      <w:kern w:val="0"/>
      <w:sz w:val="32"/>
      <w:szCs w:val="32"/>
    </w:rPr>
  </w:style>
  <w:style w:type="character" w:customStyle="1" w:styleId="40">
    <w:name w:val="見出し 4 (文字)"/>
    <w:basedOn w:val="a0"/>
    <w:link w:val="4"/>
    <w:uiPriority w:val="99"/>
    <w:locked/>
    <w:rsid w:val="007B2CBE"/>
    <w:rPr>
      <w:rFonts w:ascii="Trebuchet MS" w:hAnsi="Trebuchet MS" w:cs="Arial"/>
      <w:color w:val="000000"/>
      <w:sz w:val="22"/>
      <w:lang w:val="en-US" w:bidi="ar-SA"/>
    </w:rPr>
  </w:style>
  <w:style w:type="character" w:customStyle="1" w:styleId="50">
    <w:name w:val="見出し 5 (文字)"/>
    <w:basedOn w:val="a0"/>
    <w:link w:val="5"/>
    <w:uiPriority w:val="9"/>
    <w:semiHidden/>
    <w:locked/>
    <w:rsid w:val="007B2CBE"/>
    <w:rPr>
      <w:rFonts w:ascii="Trebuchet MS" w:hAnsi="Trebuchet MS" w:cs="Times New Roman"/>
      <w:b/>
      <w:bCs/>
      <w:snapToGrid w:val="0"/>
      <w:color w:val="000000"/>
      <w:kern w:val="0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locked/>
    <w:rsid w:val="007B2CBE"/>
    <w:rPr>
      <w:rFonts w:ascii="Cambria" w:eastAsia="SimSun" w:hAnsi="Cambria" w:cs="Times New Roman"/>
      <w:b/>
      <w:bCs/>
      <w:snapToGrid w:val="0"/>
      <w:color w:val="000000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7B2CBE"/>
    <w:rPr>
      <w:rFonts w:ascii="Cambria" w:eastAsia="SimSun" w:hAnsi="Cambria" w:cs="Times New Roman"/>
      <w:snapToGrid w:val="0"/>
      <w:color w:val="000000"/>
      <w:kern w:val="0"/>
      <w:sz w:val="21"/>
      <w:szCs w:val="21"/>
    </w:rPr>
  </w:style>
  <w:style w:type="paragraph" w:styleId="a3">
    <w:name w:val="footer"/>
    <w:basedOn w:val="a"/>
    <w:link w:val="a4"/>
    <w:uiPriority w:val="99"/>
    <w:rsid w:val="007B2CBE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sid w:val="007B2CBE"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styleId="a5">
    <w:name w:val="TOC Heading"/>
    <w:basedOn w:val="a"/>
    <w:link w:val="a6"/>
    <w:uiPriority w:val="99"/>
    <w:qFormat/>
    <w:rsid w:val="007B2CBE"/>
    <w:pPr>
      <w:spacing w:before="60" w:after="120"/>
    </w:pPr>
    <w:rPr>
      <w:rFonts w:ascii="Century Gothic" w:hAnsi="Century Gothic"/>
      <w:b/>
      <w:smallCaps/>
      <w:color w:val="336699"/>
      <w:spacing w:val="40"/>
    </w:rPr>
  </w:style>
  <w:style w:type="paragraph" w:styleId="a7">
    <w:name w:val="Body Text"/>
    <w:basedOn w:val="a"/>
    <w:link w:val="a8"/>
    <w:uiPriority w:val="99"/>
    <w:rsid w:val="007B2CBE"/>
    <w:pPr>
      <w:spacing w:after="120" w:line="240" w:lineRule="atLeast"/>
    </w:pPr>
    <w:rPr>
      <w:rFonts w:cs="Arial"/>
      <w:sz w:val="22"/>
    </w:rPr>
  </w:style>
  <w:style w:type="character" w:customStyle="1" w:styleId="a8">
    <w:name w:val="本文 (文字)"/>
    <w:basedOn w:val="a0"/>
    <w:link w:val="a7"/>
    <w:uiPriority w:val="99"/>
    <w:semiHidden/>
    <w:locked/>
    <w:rsid w:val="007B2CBE"/>
    <w:rPr>
      <w:rFonts w:ascii="Trebuchet MS" w:hAnsi="Trebuchet MS" w:cs="Times New Roman"/>
      <w:snapToGrid w:val="0"/>
      <w:color w:val="000000"/>
      <w:kern w:val="0"/>
      <w:sz w:val="20"/>
      <w:szCs w:val="20"/>
    </w:rPr>
  </w:style>
  <w:style w:type="paragraph" w:customStyle="1" w:styleId="CaptionText">
    <w:name w:val="Caption Text"/>
    <w:basedOn w:val="a"/>
    <w:uiPriority w:val="99"/>
    <w:rsid w:val="007B2CBE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a"/>
    <w:uiPriority w:val="99"/>
    <w:rsid w:val="007B2CBE"/>
    <w:pPr>
      <w:jc w:val="center"/>
    </w:pPr>
    <w:rPr>
      <w:color w:val="auto"/>
      <w:sz w:val="18"/>
    </w:rPr>
  </w:style>
  <w:style w:type="paragraph" w:customStyle="1" w:styleId="TOCNumber">
    <w:name w:val="TOC Number"/>
    <w:basedOn w:val="a"/>
    <w:uiPriority w:val="99"/>
    <w:rsid w:val="007B2CBE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a6">
    <w:name w:val="目次の見出し (文字)"/>
    <w:basedOn w:val="a0"/>
    <w:link w:val="a5"/>
    <w:uiPriority w:val="99"/>
    <w:locked/>
    <w:rsid w:val="007B2CBE"/>
    <w:rPr>
      <w:rFonts w:ascii="Arial Black" w:hAnsi="Arial Black" w:cs="Times New Roman"/>
      <w:color w:val="336699"/>
      <w:sz w:val="24"/>
      <w:szCs w:val="24"/>
      <w:lang w:val="en-US" w:bidi="ar-SA"/>
    </w:rPr>
  </w:style>
  <w:style w:type="paragraph" w:customStyle="1" w:styleId="Masthead">
    <w:name w:val="Masthead"/>
    <w:basedOn w:val="a"/>
    <w:uiPriority w:val="99"/>
    <w:rsid w:val="007B2CBE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link w:val="CharChar"/>
    <w:uiPriority w:val="99"/>
    <w:rsid w:val="007B2CBE"/>
    <w:pPr>
      <w:jc w:val="right"/>
    </w:pPr>
    <w:rPr>
      <w:rFonts w:ascii="Century Gothic" w:hAnsi="Century Gothic" w:cs="Arial"/>
      <w:b/>
      <w:color w:val="FFFFFF"/>
      <w:spacing w:val="20"/>
      <w:sz w:val="24"/>
      <w:lang w:eastAsia="zh-CN"/>
    </w:rPr>
  </w:style>
  <w:style w:type="paragraph" w:customStyle="1" w:styleId="TOCText">
    <w:name w:val="TOC Text"/>
    <w:uiPriority w:val="99"/>
    <w:rsid w:val="007B2CBE"/>
    <w:pPr>
      <w:tabs>
        <w:tab w:val="left" w:pos="360"/>
      </w:tabs>
      <w:spacing w:after="120"/>
      <w:ind w:left="360" w:hanging="360"/>
    </w:pPr>
    <w:rPr>
      <w:rFonts w:ascii="Arial" w:hAnsi="Arial"/>
      <w:sz w:val="18"/>
      <w:lang w:eastAsia="zh-CN"/>
    </w:rPr>
  </w:style>
  <w:style w:type="paragraph" w:customStyle="1" w:styleId="Pullquote">
    <w:name w:val="Pullquote"/>
    <w:basedOn w:val="a"/>
    <w:uiPriority w:val="99"/>
    <w:rsid w:val="007B2CBE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CharChar">
    <w:name w:val="Char Char"/>
    <w:basedOn w:val="a0"/>
    <w:link w:val="VolumeandIssue"/>
    <w:uiPriority w:val="99"/>
    <w:locked/>
    <w:rsid w:val="007B2CBE"/>
    <w:rPr>
      <w:rFonts w:ascii="Century Gothic" w:hAnsi="Century Gothic" w:cs="Arial"/>
      <w:b/>
      <w:color w:val="FFFFFF"/>
      <w:spacing w:val="20"/>
      <w:sz w:val="24"/>
      <w:lang w:val="en-US" w:eastAsia="zh-CN" w:bidi="ar-SA"/>
    </w:rPr>
  </w:style>
  <w:style w:type="paragraph" w:styleId="a9">
    <w:name w:val="header"/>
    <w:basedOn w:val="a"/>
    <w:link w:val="aa"/>
    <w:uiPriority w:val="99"/>
    <w:rsid w:val="007B2CBE"/>
    <w:rPr>
      <w:rFonts w:ascii="Lucida Sans Unicode" w:hAnsi="Lucida Sans Unicode" w:cs="Lucida Sans Unicode"/>
      <w:color w:val="FFFFFF"/>
      <w:sz w:val="28"/>
    </w:rPr>
  </w:style>
  <w:style w:type="character" w:customStyle="1" w:styleId="aa">
    <w:name w:val="ヘッダー (文字)"/>
    <w:basedOn w:val="a0"/>
    <w:link w:val="a9"/>
    <w:uiPriority w:val="99"/>
    <w:semiHidden/>
    <w:locked/>
    <w:rsid w:val="007B2CBE"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rsid w:val="007B2CBE"/>
    <w:rPr>
      <w:rFonts w:ascii="Times New Roman" w:hAnsi="Times New Roman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B2CBE"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customStyle="1" w:styleId="HeaderRight">
    <w:name w:val="Header Right"/>
    <w:basedOn w:val="a"/>
    <w:uiPriority w:val="99"/>
    <w:rsid w:val="007B2CBE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a7"/>
    <w:uiPriority w:val="99"/>
    <w:rsid w:val="007B2CBE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a9"/>
    <w:uiPriority w:val="99"/>
    <w:rsid w:val="007B2CBE"/>
  </w:style>
  <w:style w:type="paragraph" w:customStyle="1" w:styleId="Byline">
    <w:name w:val="Byline"/>
    <w:basedOn w:val="a"/>
    <w:uiPriority w:val="99"/>
    <w:rsid w:val="007B2CBE"/>
    <w:rPr>
      <w:i/>
    </w:rPr>
  </w:style>
  <w:style w:type="paragraph" w:customStyle="1" w:styleId="JumpTo">
    <w:name w:val="Jump To"/>
    <w:basedOn w:val="a7"/>
    <w:uiPriority w:val="99"/>
    <w:rsid w:val="007B2CBE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a"/>
    <w:uiPriority w:val="99"/>
    <w:rsid w:val="007B2CBE"/>
    <w:rPr>
      <w:rFonts w:cs="Arial"/>
      <w:color w:val="336699"/>
      <w:spacing w:val="20"/>
      <w:sz w:val="18"/>
      <w:szCs w:val="18"/>
    </w:rPr>
  </w:style>
  <w:style w:type="character" w:customStyle="1" w:styleId="tw4winMark">
    <w:name w:val="tw4winMark"/>
    <w:uiPriority w:val="99"/>
    <w:rsid w:val="007B2CBE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7B2CBE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7B2CBE"/>
    <w:rPr>
      <w:color w:val="0000FF"/>
    </w:rPr>
  </w:style>
  <w:style w:type="character" w:customStyle="1" w:styleId="tw4winPopup">
    <w:name w:val="tw4winPopup"/>
    <w:uiPriority w:val="99"/>
    <w:rsid w:val="007B2CBE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7B2CBE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7B2CBE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7B2CBE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7B2CB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4544;&#12288;&#24422;\1%20ING\&#25152;&#12288;&#23646;\&#33258;&#27835;&#20307;&#23398;&#20250;\&#12499;&#12472;&#12493;&#12473;&#29992;&#12491;&#12517;&#12540;&#12473;&#12524;&#12479;&#1254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4228C-DCFA-45BA-AB14-3C07C259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ビジネス用ニュースレター.dot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konmama</dc:creator>
  <cp:lastModifiedBy>OIRASEUSER</cp:lastModifiedBy>
  <cp:revision>2</cp:revision>
  <cp:lastPrinted>2014-04-14T01:25:00Z</cp:lastPrinted>
  <dcterms:created xsi:type="dcterms:W3CDTF">2014-04-16T04:47:00Z</dcterms:created>
  <dcterms:modified xsi:type="dcterms:W3CDTF">2014-04-16T04:47:00Z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TC060862171041</vt:lpwstr>
  </property>
</Properties>
</file>